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9"/>
        <w:gridCol w:w="2789"/>
        <w:gridCol w:w="2677"/>
        <w:gridCol w:w="2789"/>
      </w:tblGrid>
      <w:tr w:rsidR="00334964" w:rsidRPr="00886452" w14:paraId="426E5CEE" w14:textId="77777777" w:rsidTr="00AF1FA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486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 xml:space="preserve">Segurado: </w:t>
            </w:r>
          </w:p>
          <w:p w14:paraId="6708AA4F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C8A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 xml:space="preserve">CNPJ: </w:t>
            </w:r>
          </w:p>
        </w:tc>
      </w:tr>
      <w:tr w:rsidR="00334964" w:rsidRPr="00886452" w14:paraId="322F5977" w14:textId="77777777" w:rsidTr="00AF1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54A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Corretor:</w:t>
            </w:r>
          </w:p>
          <w:p w14:paraId="743BFEA7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467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Cód. Liberty</w:t>
            </w:r>
          </w:p>
          <w:p w14:paraId="2B3E0773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D10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Carregamento:</w:t>
            </w:r>
          </w:p>
          <w:p w14:paraId="612060D3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4964" w:rsidRPr="00886452" w14:paraId="50F678B2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9C3" w14:textId="77777777" w:rsidR="00334964" w:rsidRPr="00886452" w:rsidRDefault="00334964" w:rsidP="00AF1F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86452">
              <w:rPr>
                <w:rFonts w:ascii="Arial Narrow" w:hAnsi="Arial Narrow" w:cs="Arial"/>
                <w:b/>
                <w:sz w:val="22"/>
                <w:szCs w:val="22"/>
              </w:rPr>
              <w:t>Endereço de correspondência:</w:t>
            </w:r>
          </w:p>
          <w:p w14:paraId="46EB6E62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4964" w:rsidRPr="00886452" w14:paraId="2BDCCE8F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F5D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Construtor / Proprietário da Obra (caso não seja o segurado):</w:t>
            </w:r>
          </w:p>
          <w:p w14:paraId="6902CF6F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4964" w:rsidRPr="00886452" w14:paraId="3301670A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D19BE" w14:textId="77777777" w:rsidR="00334964" w:rsidRPr="00D22D9A" w:rsidRDefault="00334964" w:rsidP="00AF1F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2D9A">
              <w:rPr>
                <w:rFonts w:ascii="Arial Narrow" w:hAnsi="Arial Narrow"/>
                <w:b/>
                <w:sz w:val="22"/>
                <w:szCs w:val="22"/>
              </w:rPr>
              <w:t>CARACTERÍSTICA DA OBRA</w:t>
            </w:r>
          </w:p>
        </w:tc>
      </w:tr>
      <w:tr w:rsidR="00334964" w:rsidRPr="00886452" w14:paraId="36C36881" w14:textId="77777777" w:rsidTr="00AF1FA3">
        <w:trPr>
          <w:trHeight w:val="38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C61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Engenheiro / Contato (para agendar inspeção):</w:t>
            </w:r>
          </w:p>
          <w:p w14:paraId="7D79B598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8B0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Fone / Celular (para agendar inspeção):</w:t>
            </w:r>
          </w:p>
          <w:p w14:paraId="2E7AC424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 xml:space="preserve">(   ) </w:t>
            </w:r>
          </w:p>
        </w:tc>
      </w:tr>
      <w:tr w:rsidR="00334964" w:rsidRPr="00886452" w14:paraId="0B078603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506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 xml:space="preserve">Local do Risco:                                                                                              </w:t>
            </w:r>
          </w:p>
          <w:p w14:paraId="153AC796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4964" w:rsidRPr="00886452" w14:paraId="1DC13995" w14:textId="77777777" w:rsidTr="00AF1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8C4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Bairro:</w:t>
            </w:r>
          </w:p>
          <w:p w14:paraId="119ED4B8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9FC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>Cidade: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C26F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 xml:space="preserve">UF: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468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</w:rPr>
              <w:t xml:space="preserve">CEP: </w:t>
            </w:r>
          </w:p>
        </w:tc>
      </w:tr>
      <w:tr w:rsidR="00334964" w:rsidRPr="00886452" w14:paraId="209D4D2B" w14:textId="77777777" w:rsidTr="00AF1FA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DC4" w14:textId="77777777" w:rsidR="00334964" w:rsidRPr="00886452" w:rsidRDefault="00334964" w:rsidP="00AF1FA3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86452">
              <w:rPr>
                <w:rFonts w:ascii="Arial Narrow" w:hAnsi="Arial Narrow"/>
                <w:b/>
                <w:sz w:val="22"/>
                <w:szCs w:val="22"/>
                <w:u w:val="single"/>
              </w:rPr>
              <w:t>Tipo da Obra</w:t>
            </w:r>
          </w:p>
          <w:p w14:paraId="37449A5E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E2CA89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  <w:r w:rsidRPr="00886452">
              <w:rPr>
                <w:rFonts w:ascii="Arial Narrow" w:hAnsi="Arial Narrow"/>
                <w:sz w:val="22"/>
                <w:szCs w:val="22"/>
              </w:rPr>
              <w:t>( ) Residencial</w:t>
            </w:r>
          </w:p>
          <w:p w14:paraId="6080C10F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7B4DBE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  <w:r w:rsidRPr="00886452">
              <w:rPr>
                <w:rFonts w:ascii="Arial Narrow" w:hAnsi="Arial Narrow"/>
                <w:sz w:val="22"/>
                <w:szCs w:val="22"/>
              </w:rPr>
              <w:t>( ) Comercial</w:t>
            </w:r>
          </w:p>
          <w:p w14:paraId="03623E14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F446C0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  <w:r w:rsidRPr="00886452">
              <w:rPr>
                <w:rFonts w:ascii="Arial Narrow" w:hAnsi="Arial Narrow"/>
                <w:sz w:val="22"/>
                <w:szCs w:val="22"/>
              </w:rPr>
              <w:t>( ) Industrial</w:t>
            </w:r>
          </w:p>
          <w:p w14:paraId="384B2A83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9AF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  <w:r w:rsidRPr="00886452">
              <w:rPr>
                <w:rFonts w:ascii="Arial Narrow" w:hAnsi="Arial Narrow"/>
                <w:sz w:val="22"/>
                <w:szCs w:val="22"/>
              </w:rPr>
              <w:t>( ) Obra Nova</w:t>
            </w:r>
          </w:p>
          <w:p w14:paraId="4EA23D19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0ECFB5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  <w:r w:rsidRPr="00886452">
              <w:rPr>
                <w:rFonts w:ascii="Arial Narrow" w:hAnsi="Arial Narrow"/>
                <w:sz w:val="22"/>
                <w:szCs w:val="22"/>
              </w:rPr>
              <w:t>( ) Ampliação</w:t>
            </w:r>
          </w:p>
          <w:p w14:paraId="7043349C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46270D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  <w:r w:rsidRPr="00886452">
              <w:rPr>
                <w:rFonts w:ascii="Arial Narrow" w:hAnsi="Arial Narrow"/>
                <w:sz w:val="22"/>
                <w:szCs w:val="22"/>
              </w:rPr>
              <w:t>( ) Reforma</w:t>
            </w:r>
          </w:p>
          <w:p w14:paraId="67550A97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844023" w14:textId="77777777" w:rsidR="00334964" w:rsidRPr="00886452" w:rsidRDefault="00334964" w:rsidP="00AF1FA3">
            <w:pPr>
              <w:rPr>
                <w:rFonts w:ascii="Arial Narrow" w:hAnsi="Arial Narrow"/>
                <w:sz w:val="22"/>
                <w:szCs w:val="22"/>
              </w:rPr>
            </w:pPr>
            <w:r w:rsidRPr="00886452">
              <w:rPr>
                <w:rFonts w:ascii="Arial Narrow" w:hAnsi="Arial Narrow"/>
                <w:sz w:val="22"/>
                <w:szCs w:val="22"/>
              </w:rPr>
              <w:t>( ) Reforma e/ou Ampliação com reforço estrutural</w:t>
            </w:r>
          </w:p>
        </w:tc>
      </w:tr>
      <w:tr w:rsidR="00334964" w:rsidRPr="00BD38BA" w14:paraId="117001A7" w14:textId="77777777" w:rsidTr="00AF1FA3">
        <w:trPr>
          <w:cantSplit/>
          <w:trHeight w:val="6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4EA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Nº de pavimentos:</w:t>
            </w:r>
          </w:p>
          <w:p w14:paraId="79E30AFB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1629478E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Número de Subsolos:</w:t>
            </w: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_________________________</w:t>
            </w:r>
          </w:p>
          <w:p w14:paraId="48AADC8A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5DDB7EAF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Número de pavimentos superiores:</w:t>
            </w: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</w:t>
            </w:r>
          </w:p>
          <w:p w14:paraId="4897F6A3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6BF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O segurado possui e/ou possuiu seguros de outras obras. </w:t>
            </w:r>
          </w:p>
          <w:p w14:paraId="37ECD476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139F79C1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) Sim              ( ) Não</w:t>
            </w:r>
          </w:p>
          <w:p w14:paraId="680E8E25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34964" w:rsidRPr="00BD38BA" w14:paraId="6EE24CA5" w14:textId="77777777" w:rsidTr="00AF1FA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FD7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Área total construída: </w:t>
            </w:r>
          </w:p>
          <w:p w14:paraId="335E291D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3E5C053E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Área do maior pavimento: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ED7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Área total do terreno:</w:t>
            </w:r>
          </w:p>
          <w:p w14:paraId="5B74ADB5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2638DF7C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Extensão de fachada confrontante com via pública:_____m.</w:t>
            </w:r>
          </w:p>
        </w:tc>
      </w:tr>
      <w:tr w:rsidR="00334964" w:rsidRPr="00BD38BA" w14:paraId="4697CDBA" w14:textId="77777777" w:rsidTr="00AF1FA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369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Prazo total de execução da obra (em meses):</w:t>
            </w: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14:paraId="645DFB85" w14:textId="77777777" w:rsidR="00334964" w:rsidRPr="00BD38BA" w:rsidRDefault="00334964" w:rsidP="00AF1FA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0486F835" w14:textId="77777777" w:rsidR="00334964" w:rsidRPr="00BD38BA" w:rsidRDefault="00334964" w:rsidP="00AF1FA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____________Meses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964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EF6EDC0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Data de início de obra:</w:t>
            </w: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____/____/___</w:t>
            </w:r>
          </w:p>
          <w:p w14:paraId="220BB239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5C0F585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Data de término de obra:</w:t>
            </w: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____/____/___</w:t>
            </w:r>
          </w:p>
        </w:tc>
      </w:tr>
      <w:tr w:rsidR="00334964" w:rsidRPr="00BD38BA" w14:paraId="417285C0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D50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Estágio da Obra (% de investimento global): ________ %</w:t>
            </w:r>
          </w:p>
          <w:p w14:paraId="7623409C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34964" w:rsidRPr="00BD38BA" w14:paraId="00E59F9F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1F0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Valor do Contrato</w:t>
            </w: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12B6033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08166078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(Valor da obra incluída as instalações provisórias / canteiro): R$ _______________________________________.</w:t>
            </w:r>
          </w:p>
          <w:p w14:paraId="5D7F8A33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334964" w:rsidRPr="00BD38BA" w14:paraId="62D1D28B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91E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Valor relativo à mão de obra: </w:t>
            </w:r>
          </w:p>
          <w:p w14:paraId="3EE6B9C6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3471B6E8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R$ _______________________ ou  ________% do Valor em Risco.               </w:t>
            </w:r>
          </w:p>
          <w:p w14:paraId="0982B1EF" w14:textId="77777777" w:rsidR="00334964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5F0D485" w14:textId="77777777" w:rsidR="00334964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315E316" w14:textId="77777777" w:rsidR="00334964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69B584B4" w14:textId="77777777" w:rsidR="00334964" w:rsidRDefault="00334964" w:rsidP="00FE220B">
            <w:pPr>
              <w:ind w:firstLine="708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3B0D2B1" w14:textId="77777777" w:rsidR="005212BA" w:rsidRDefault="005212BA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618FC051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34964" w:rsidRPr="00BD38BA" w14:paraId="1A305677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6A6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lastRenderedPageBreak/>
              <w:t>Descrição dos serviços a serem executados (descrição sumária):</w:t>
            </w:r>
          </w:p>
          <w:p w14:paraId="2516D437" w14:textId="77777777" w:rsidR="00334964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7D80783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5A51C02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34964" w:rsidRPr="00BD38BA" w14:paraId="2A16920B" w14:textId="77777777" w:rsidTr="00AF1FA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F9F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Haverá serviços de demolições?</w:t>
            </w:r>
          </w:p>
          <w:p w14:paraId="6836F009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(  ) Não                        </w:t>
            </w:r>
          </w:p>
          <w:p w14:paraId="1EA36AFA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Sim:</w:t>
            </w:r>
          </w:p>
          <w:p w14:paraId="7E4BCD43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Manual                   (  ) Mecânica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861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Haverá uso de explosivo em alguma fase da obra?</w:t>
            </w:r>
          </w:p>
          <w:p w14:paraId="6F2CF096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Não                           (  ) Sim</w:t>
            </w:r>
          </w:p>
        </w:tc>
      </w:tr>
      <w:tr w:rsidR="00334964" w:rsidRPr="00BD38BA" w14:paraId="39FBA658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8B09" w14:textId="77777777" w:rsidR="00334964" w:rsidRPr="00BD38BA" w:rsidRDefault="00334964" w:rsidP="00AF1FA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TIPOS DE FUNDAÇÕES E SERVIÇOS CORRELATOS</w:t>
            </w:r>
          </w:p>
        </w:tc>
      </w:tr>
      <w:tr w:rsidR="00334964" w:rsidRPr="00BD38BA" w14:paraId="222EE202" w14:textId="77777777" w:rsidTr="00AF1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227" w14:textId="77777777" w:rsidR="00334964" w:rsidRPr="00BD38BA" w:rsidRDefault="00334964" w:rsidP="00AF1FA3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- Periferia</w:t>
            </w:r>
          </w:p>
          <w:p w14:paraId="7CA72005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Broca / Sapata</w:t>
            </w:r>
          </w:p>
          <w:p w14:paraId="32846650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Radier</w:t>
            </w:r>
          </w:p>
          <w:p w14:paraId="1C55E6B4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Tubulão</w:t>
            </w:r>
          </w:p>
          <w:p w14:paraId="2680407D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(  ) Estaca Straus </w:t>
            </w:r>
          </w:p>
          <w:p w14:paraId="2136BE9F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Estacas Pré Moldadas</w:t>
            </w:r>
          </w:p>
          <w:p w14:paraId="4C3BB0FA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 Escavada</w:t>
            </w:r>
          </w:p>
          <w:p w14:paraId="29015125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89E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Estacas Franki</w:t>
            </w:r>
          </w:p>
          <w:p w14:paraId="44271683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Estacas Mega</w:t>
            </w:r>
          </w:p>
          <w:p w14:paraId="2A977383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Hélice Contínua</w:t>
            </w:r>
          </w:p>
          <w:p w14:paraId="0F372CDA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Barrete</w:t>
            </w:r>
          </w:p>
          <w:p w14:paraId="52C06CE1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Perfil Metálico</w:t>
            </w:r>
          </w:p>
          <w:p w14:paraId="3B1DCABB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(  ) Estaca Raiz </w:t>
            </w:r>
          </w:p>
          <w:p w14:paraId="00F73D5B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27F9823C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Outros_____________________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7CA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- </w:t>
            </w:r>
            <w:r w:rsidRPr="00BD38B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Corpo do Edifício</w:t>
            </w:r>
          </w:p>
          <w:p w14:paraId="41FFC401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Broca / Sapata</w:t>
            </w:r>
          </w:p>
          <w:p w14:paraId="0C0F44BA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Radier</w:t>
            </w:r>
          </w:p>
          <w:p w14:paraId="40CC5402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Tubulão</w:t>
            </w:r>
          </w:p>
          <w:p w14:paraId="79BFB2A8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(  ) Estaca Straus </w:t>
            </w:r>
          </w:p>
          <w:p w14:paraId="4A35C061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Estacas Pré Moldadas</w:t>
            </w:r>
          </w:p>
          <w:p w14:paraId="0B223211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 Escavada</w:t>
            </w:r>
          </w:p>
          <w:p w14:paraId="39E76E13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5B5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Estacas Franki</w:t>
            </w:r>
          </w:p>
          <w:p w14:paraId="265A338C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Estacas Mega</w:t>
            </w:r>
          </w:p>
          <w:p w14:paraId="6D783FD3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Hélice Contínua</w:t>
            </w:r>
          </w:p>
          <w:p w14:paraId="393563CF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Barrete</w:t>
            </w:r>
          </w:p>
          <w:p w14:paraId="5042D43D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Perfil Metálico</w:t>
            </w:r>
          </w:p>
          <w:p w14:paraId="2ED51269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(  ) Estaca Raiz </w:t>
            </w:r>
          </w:p>
          <w:p w14:paraId="3F300F5A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1C9B4EE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Outros_____________________</w:t>
            </w:r>
          </w:p>
        </w:tc>
      </w:tr>
      <w:tr w:rsidR="00334964" w:rsidRPr="00BD38BA" w14:paraId="33249907" w14:textId="77777777" w:rsidTr="005212BA"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E81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Esgotamento / Rebaixamento do Lençol Freático:</w:t>
            </w: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71820B83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Não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009C26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</w:t>
            </w:r>
          </w:p>
          <w:p w14:paraId="23732583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(  ) Sim. Método: </w:t>
            </w:r>
          </w:p>
          <w:p w14:paraId="1372E5EA" w14:textId="77777777" w:rsidR="00334964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Ponteiras Filtrantes   (  ) Bombas       (  ) Poços</w:t>
            </w:r>
          </w:p>
          <w:p w14:paraId="39EAF4E3" w14:textId="77777777" w:rsidR="00334964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05C168C2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Estou plenamente ciente de que a resposta a esta questão influencia diretamente na taxação do prêmio e que a opção para “não – Esgotamento / rebaixamento do Lençol Freático)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”</w:t>
            </w: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acarreta redução do prêmio. </w:t>
            </w:r>
          </w:p>
          <w:p w14:paraId="67DC881B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 Seguradora e</w:t>
            </w: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sclarece que não haverá cobertura securitária caso seja constatada a execução desse tipo de serviço em qualquer momento da obra, independentemente da motivação da execução do serviço.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567" w14:textId="77777777" w:rsidR="00334964" w:rsidRPr="00BD38BA" w:rsidRDefault="00334964" w:rsidP="00AF1FA3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Serviços de Escavação</w:t>
            </w:r>
          </w:p>
          <w:p w14:paraId="4A64E1FB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B3E318D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Não                       (  ) Sim</w:t>
            </w:r>
          </w:p>
          <w:p w14:paraId="3BFFC01F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Volume: _____________________m</w:t>
            </w: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14:paraId="5D7A2D31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334964" w:rsidRPr="00BD38BA" w14:paraId="685E4B01" w14:textId="77777777" w:rsidTr="005212BA"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E6C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Contenção de terreno / Propriedade Vizinha:  </w:t>
            </w:r>
          </w:p>
          <w:p w14:paraId="510BE6A5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(  ) Não. </w:t>
            </w:r>
          </w:p>
          <w:p w14:paraId="509C37BC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14130170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(  ) Sim. Informar:            </w:t>
            </w:r>
          </w:p>
          <w:p w14:paraId="382AECDF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Tubulão</w:t>
            </w:r>
          </w:p>
          <w:p w14:paraId="61CDEFEA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Taludes</w:t>
            </w:r>
          </w:p>
          <w:p w14:paraId="3479DA19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Parede de Diafragma</w:t>
            </w:r>
          </w:p>
          <w:p w14:paraId="41B0AEC0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com tirantes / (  ) sem tirantes(  ) Solo Grampeado</w:t>
            </w:r>
          </w:p>
          <w:p w14:paraId="322CC209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Perfis Metálicos</w:t>
            </w:r>
          </w:p>
          <w:p w14:paraId="7A1C9547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Muro de Arrimo</w:t>
            </w:r>
          </w:p>
          <w:p w14:paraId="3597C5F8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 Justaposta</w:t>
            </w:r>
          </w:p>
          <w:p w14:paraId="1A929AA1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 Secante</w:t>
            </w:r>
          </w:p>
          <w:p w14:paraId="0542DCAC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Estaca Prancha</w:t>
            </w:r>
          </w:p>
          <w:p w14:paraId="71185F37" w14:textId="77777777" w:rsidR="00334964" w:rsidRPr="00BD38BA" w:rsidRDefault="00334964" w:rsidP="00AF1FA3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  ) Muro Gabião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BAE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Serviços de Aterramento</w:t>
            </w:r>
          </w:p>
          <w:p w14:paraId="410BFEDD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043D3729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Não                  (  ) Sim</w:t>
            </w:r>
          </w:p>
          <w:p w14:paraId="3B79CF53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4B137C2B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Volume: ______m</w:t>
            </w:r>
            <w:r w:rsidRPr="00BD38BA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F5E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Cota máxima: __________</w:t>
            </w:r>
          </w:p>
          <w:p w14:paraId="25E4A982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5047AA54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Volume: _________m</w:t>
            </w: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334964" w:rsidRPr="00BD38BA" w14:paraId="645A5B59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5430" w14:textId="77777777" w:rsidR="00334964" w:rsidRPr="005212BA" w:rsidRDefault="00334964" w:rsidP="00AF1FA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5212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VIZINHANÇA</w:t>
            </w:r>
          </w:p>
        </w:tc>
      </w:tr>
      <w:tr w:rsidR="00334964" w:rsidRPr="00BD38BA" w14:paraId="4112D064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F6216" w14:textId="77777777" w:rsidR="00334964" w:rsidRPr="00BD38BA" w:rsidRDefault="00334964" w:rsidP="00AF1FA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Estado de conservação da vizinhança (ótimo / bom / regular / ruim) e distancia do recuo com a obra.</w:t>
            </w:r>
          </w:p>
        </w:tc>
      </w:tr>
      <w:tr w:rsidR="00334964" w:rsidRPr="00BD38BA" w14:paraId="15D2FCC0" w14:textId="77777777" w:rsidTr="00AF1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379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  <w:highlight w:val="lightGray"/>
              </w:rPr>
              <w:t>Esquerda</w:t>
            </w:r>
          </w:p>
          <w:p w14:paraId="40E1D5F3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Bom   (  ) Regular   (  ) Ruim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9F93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  <w:highlight w:val="lightGray"/>
              </w:rPr>
              <w:t>Frente</w:t>
            </w:r>
          </w:p>
          <w:p w14:paraId="61CB8B23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Bom   (  ) Regular   (  ) Ruim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B85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  <w:highlight w:val="lightGray"/>
              </w:rPr>
              <w:t>Direita</w:t>
            </w: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917B62E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Bom   (  ) Regular   (  ) Ruim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CE2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b/>
                <w:color w:val="000000" w:themeColor="text1"/>
                <w:sz w:val="22"/>
                <w:szCs w:val="22"/>
                <w:highlight w:val="lightGray"/>
              </w:rPr>
              <w:t>Fundos</w:t>
            </w:r>
          </w:p>
          <w:p w14:paraId="30F082B4" w14:textId="77777777" w:rsidR="00334964" w:rsidRPr="00BD38BA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(  ) Bom   (  ) Regular   (  ) Ruim</w:t>
            </w:r>
          </w:p>
        </w:tc>
      </w:tr>
      <w:tr w:rsidR="00334964" w:rsidRPr="00BD38BA" w14:paraId="50AF0948" w14:textId="77777777" w:rsidTr="00AF1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E8E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Recuo  _______m.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F41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Recuo _____m.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924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Recuo __m.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3AF" w14:textId="77777777" w:rsidR="00334964" w:rsidRPr="00BD38BA" w:rsidRDefault="00334964" w:rsidP="00AF1FA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D38BA">
              <w:rPr>
                <w:rFonts w:ascii="Arial Narrow" w:hAnsi="Arial Narrow"/>
                <w:color w:val="000000" w:themeColor="text1"/>
                <w:sz w:val="22"/>
                <w:szCs w:val="22"/>
              </w:rPr>
              <w:t>Recuo______m.</w:t>
            </w:r>
          </w:p>
        </w:tc>
      </w:tr>
      <w:tr w:rsidR="00334964" w:rsidRPr="00BD38BA" w14:paraId="42A626ED" w14:textId="77777777" w:rsidTr="00AF1FA3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0400F8" w14:textId="77777777" w:rsidR="00334964" w:rsidRPr="00BD38BA" w:rsidRDefault="00334964" w:rsidP="00AF1FA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34964" w:rsidRPr="009612AF" w14:paraId="751EE2E2" w14:textId="77777777" w:rsidTr="00AF1FA3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1D19" w14:textId="77777777" w:rsidR="00334964" w:rsidRPr="009612AF" w:rsidRDefault="00334964" w:rsidP="00AF1FA3">
            <w:pPr>
              <w:pBdr>
                <w:top w:val="single" w:sz="4" w:space="1" w:color="auto"/>
              </w:pBd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COBERTURAS E LIMITES PRETENDIDOS:</w:t>
            </w:r>
          </w:p>
          <w:p w14:paraId="7FD94176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4CB155F6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4A3B8F37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69F20A71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05878C9D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3C2A044E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32F3F0B0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53656D4C" w14:textId="77777777" w:rsidR="00334964" w:rsidRPr="009612AF" w:rsidRDefault="00334964" w:rsidP="00AF1FA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CF2F5FB" w14:textId="77777777" w:rsidR="001905F5" w:rsidRDefault="001905F5" w:rsidP="00334964">
      <w:pPr>
        <w:rPr>
          <w:szCs w:val="22"/>
        </w:rPr>
      </w:pPr>
    </w:p>
    <w:p w14:paraId="4FD37E04" w14:textId="77777777" w:rsidR="00334964" w:rsidRPr="009612AF" w:rsidRDefault="00334964" w:rsidP="00334964">
      <w:pPr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8"/>
      </w:tblGrid>
      <w:tr w:rsidR="00334964" w:rsidRPr="009612AF" w14:paraId="1CD9C11E" w14:textId="77777777" w:rsidTr="00AF1F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580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DECLARAÇÃO DO PROPONENTE</w:t>
            </w:r>
          </w:p>
          <w:p w14:paraId="42F54ED7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57DE5403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Declaro que as respostas por mim registradas neste questionário são verdadeiras e completas, sob pena de perda de direito a cobertura em caso de declarações falsas ou inverídicas, conforme previsto no artigo 766 do Código Civil, e estou ciente que este questionário é parte integrante da proposta de seguro.</w:t>
            </w:r>
          </w:p>
          <w:p w14:paraId="0749E2FE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O corretor indicado na proposta é meu representante legal neste contrato. Tenho ciência que as condições gerais estão disponíveis no site da Seguradora podendo ser acessadas a qualquer tempo.</w:t>
            </w:r>
          </w:p>
          <w:p w14:paraId="3895CCF7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Estou ciente ainda que o risco proposto será aceito somente se estiver DENTRO DAS CONDIÇÕES ORA APRESENTADAS PELA SEGURADORA; a cobertura inicia-se após a análise e aceitação do risco, sendo que proposta deverá ser protocolada previamente na Seguradora. Feito o protocolo da proposta de seguro, a Seguradora terá o prazo de 15 (quinze) dias para se manifestar acerca da sua aceitação (concretização do seguro) ou não (recusa da proposta e não concretização do seguro). </w:t>
            </w:r>
          </w:p>
          <w:p w14:paraId="65E4FD64" w14:textId="77777777" w:rsidR="00334964" w:rsidRPr="009612AF" w:rsidRDefault="00334964" w:rsidP="00AF1FA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Obrigo-me a comunicar imediatamente a Seguradora, por escrito, qualquer alteração nas condições estabelecidas no contrato de seguro, bem como neste questionário.</w:t>
            </w:r>
          </w:p>
        </w:tc>
      </w:tr>
    </w:tbl>
    <w:p w14:paraId="68D262EE" w14:textId="77777777" w:rsidR="00334964" w:rsidRPr="009612AF" w:rsidRDefault="00334964" w:rsidP="00334964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6A2A25CA" w14:textId="77777777" w:rsidR="005212BA" w:rsidRPr="0033044D" w:rsidRDefault="005212BA" w:rsidP="005212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09"/>
      </w:tblGrid>
      <w:tr w:rsidR="005212BA" w:rsidRPr="0033044D" w14:paraId="7DDF0767" w14:textId="77777777" w:rsidTr="005212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4B6" w14:textId="77777777" w:rsidR="005212BA" w:rsidRPr="0033044D" w:rsidRDefault="005212BA" w:rsidP="00652AD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3044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Local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e Data: </w:t>
            </w:r>
            <w:r w:rsidRPr="0033044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9398D65" w14:textId="77777777" w:rsidR="005212BA" w:rsidRPr="0033044D" w:rsidRDefault="005212BA" w:rsidP="00652AD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2FF24F75" w14:textId="77777777" w:rsidR="005212BA" w:rsidRPr="0033044D" w:rsidRDefault="005212BA" w:rsidP="00652AD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702BFAB1" w14:textId="77777777" w:rsidR="005212BA" w:rsidRDefault="005212BA" w:rsidP="005212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623D574D" w14:textId="77777777" w:rsidR="005212BA" w:rsidRDefault="005212BA" w:rsidP="005212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5320"/>
      </w:tblGrid>
      <w:tr w:rsidR="005212BA" w14:paraId="04E45164" w14:textId="77777777" w:rsidTr="005212BA">
        <w:tc>
          <w:tcPr>
            <w:tcW w:w="10598" w:type="dxa"/>
            <w:gridSpan w:val="2"/>
            <w:tcBorders>
              <w:bottom w:val="nil"/>
            </w:tcBorders>
          </w:tcPr>
          <w:p w14:paraId="664B20AD" w14:textId="77777777" w:rsidR="005212BA" w:rsidRPr="0033044D" w:rsidRDefault="005212BA" w:rsidP="00652ADA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3044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Declaro que as informações acima prestadas são verdadeiras:</w:t>
            </w:r>
          </w:p>
          <w:p w14:paraId="6B3188C7" w14:textId="77777777" w:rsidR="005212BA" w:rsidRDefault="005212BA" w:rsidP="00652ADA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665924C4" w14:textId="77777777" w:rsidR="005212BA" w:rsidRDefault="005212BA" w:rsidP="00652ADA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5212BA" w14:paraId="49DBCEB2" w14:textId="77777777" w:rsidTr="005212BA">
        <w:tc>
          <w:tcPr>
            <w:tcW w:w="5175" w:type="dxa"/>
            <w:tcBorders>
              <w:top w:val="nil"/>
              <w:right w:val="nil"/>
            </w:tcBorders>
          </w:tcPr>
          <w:p w14:paraId="4613292B" w14:textId="77777777" w:rsidR="005212BA" w:rsidRPr="0033044D" w:rsidRDefault="005212BA" w:rsidP="00652AD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3044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____________________________________________</w:t>
            </w:r>
          </w:p>
          <w:p w14:paraId="681F272B" w14:textId="77777777" w:rsidR="005212BA" w:rsidRDefault="005212BA" w:rsidP="005212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Assinatura do Engenheiro Responsável ou </w:t>
            </w:r>
          </w:p>
          <w:p w14:paraId="0E2E8094" w14:textId="77777777" w:rsidR="005212BA" w:rsidRPr="009612AF" w:rsidRDefault="005212BA" w:rsidP="005212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color w:val="000000" w:themeColor="text1"/>
                <w:sz w:val="22"/>
                <w:szCs w:val="22"/>
              </w:rPr>
              <w:t>Representante Legal do Segurado</w:t>
            </w:r>
          </w:p>
          <w:p w14:paraId="29076D15" w14:textId="77777777" w:rsidR="005212BA" w:rsidRDefault="005212BA" w:rsidP="00652ADA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</w:tcBorders>
          </w:tcPr>
          <w:p w14:paraId="1CF084C4" w14:textId="77777777" w:rsidR="005212BA" w:rsidRPr="0033044D" w:rsidRDefault="005212BA" w:rsidP="00652AD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3044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____________________________________________</w:t>
            </w:r>
          </w:p>
          <w:p w14:paraId="52220747" w14:textId="77777777" w:rsidR="005212BA" w:rsidRDefault="005212BA" w:rsidP="005212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Nome legível do Engenheiro Responsável (e nº CREA) ou </w:t>
            </w:r>
          </w:p>
          <w:p w14:paraId="7E7E11D8" w14:textId="77777777" w:rsidR="005212BA" w:rsidRPr="009612AF" w:rsidRDefault="005212BA" w:rsidP="005212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612AF">
              <w:rPr>
                <w:rFonts w:ascii="Arial Narrow" w:hAnsi="Arial Narrow"/>
                <w:color w:val="000000" w:themeColor="text1"/>
                <w:sz w:val="22"/>
                <w:szCs w:val="22"/>
              </w:rPr>
              <w:t>Representante Legal do Segurado</w:t>
            </w:r>
          </w:p>
          <w:p w14:paraId="457F909E" w14:textId="77777777" w:rsidR="005212BA" w:rsidRDefault="005212BA" w:rsidP="00652ADA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0955F94" w14:textId="77777777" w:rsidR="005212BA" w:rsidRDefault="005212BA" w:rsidP="005212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D806D3B" w14:textId="77777777" w:rsidR="00334964" w:rsidRPr="009612AF" w:rsidRDefault="00334964" w:rsidP="00334964">
      <w:pPr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D56FD0" w14:paraId="20A00B99" w14:textId="77777777" w:rsidTr="00D56FD0">
        <w:tc>
          <w:tcPr>
            <w:tcW w:w="10574" w:type="dxa"/>
          </w:tcPr>
          <w:p w14:paraId="52EB60AD" w14:textId="77777777" w:rsidR="00D56FD0" w:rsidRPr="00D56FD0" w:rsidRDefault="00D56FD0" w:rsidP="00D56FD0">
            <w:pPr>
              <w:jc w:val="both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D56FD0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OUVIDORIA</w:t>
            </w:r>
          </w:p>
          <w:p w14:paraId="3ADF3925" w14:textId="77777777" w:rsidR="00D56FD0" w:rsidRDefault="00D56FD0" w:rsidP="00FE220B">
            <w:pPr>
              <w:jc w:val="both"/>
              <w:rPr>
                <w:szCs w:val="22"/>
              </w:rPr>
            </w:pPr>
          </w:p>
        </w:tc>
      </w:tr>
    </w:tbl>
    <w:p w14:paraId="36E9A72D" w14:textId="77777777" w:rsidR="00334964" w:rsidRPr="00334964" w:rsidRDefault="00334964" w:rsidP="00334964">
      <w:pPr>
        <w:rPr>
          <w:szCs w:val="22"/>
        </w:rPr>
      </w:pPr>
    </w:p>
    <w:sectPr w:rsidR="00334964" w:rsidRPr="00334964" w:rsidSect="005212BA">
      <w:headerReference w:type="default" r:id="rId11"/>
      <w:footerReference w:type="default" r:id="rId12"/>
      <w:pgSz w:w="11913" w:h="16834" w:code="9"/>
      <w:pgMar w:top="2181" w:right="731" w:bottom="1225" w:left="748" w:header="993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F13" w14:textId="77777777" w:rsidR="003C5308" w:rsidRDefault="003C5308">
      <w:r>
        <w:separator/>
      </w:r>
    </w:p>
  </w:endnote>
  <w:endnote w:type="continuationSeparator" w:id="0">
    <w:p w14:paraId="68FFA8D0" w14:textId="77777777" w:rsidR="003C5308" w:rsidRDefault="003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A3F6" w14:textId="106BC2C6" w:rsidR="00860F2E" w:rsidRPr="009456BB" w:rsidRDefault="00860F2E" w:rsidP="00860F2E">
    <w:pPr>
      <w:pStyle w:val="Rodap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9456BB">
      <w:rPr>
        <w:rFonts w:ascii="Arial" w:hAnsi="Arial"/>
        <w:sz w:val="16"/>
      </w:rPr>
      <w:t xml:space="preserve">pág. </w:t>
    </w:r>
    <w:r w:rsidR="00B23C07" w:rsidRPr="009456BB">
      <w:rPr>
        <w:rFonts w:ascii="Arial" w:hAnsi="Arial"/>
        <w:sz w:val="16"/>
      </w:rPr>
      <w:fldChar w:fldCharType="begin"/>
    </w:r>
    <w:r w:rsidRPr="009456BB">
      <w:rPr>
        <w:rFonts w:ascii="Arial" w:hAnsi="Arial"/>
        <w:sz w:val="16"/>
      </w:rPr>
      <w:instrText xml:space="preserve"> PAGE </w:instrText>
    </w:r>
    <w:r w:rsidR="00B23C07" w:rsidRPr="009456BB">
      <w:rPr>
        <w:rFonts w:ascii="Arial" w:hAnsi="Arial"/>
        <w:sz w:val="16"/>
      </w:rPr>
      <w:fldChar w:fldCharType="separate"/>
    </w:r>
    <w:r w:rsidR="001530FC">
      <w:rPr>
        <w:rFonts w:ascii="Arial" w:hAnsi="Arial"/>
        <w:noProof/>
        <w:sz w:val="16"/>
      </w:rPr>
      <w:t>1</w:t>
    </w:r>
    <w:r w:rsidR="00B23C07" w:rsidRPr="009456BB">
      <w:rPr>
        <w:rFonts w:ascii="Arial" w:hAnsi="Arial"/>
        <w:sz w:val="16"/>
      </w:rPr>
      <w:fldChar w:fldCharType="end"/>
    </w:r>
    <w:r w:rsidRPr="009456BB">
      <w:rPr>
        <w:rFonts w:ascii="Arial" w:hAnsi="Arial"/>
        <w:sz w:val="16"/>
      </w:rPr>
      <w:t xml:space="preserve"> de </w:t>
    </w:r>
    <w:r w:rsidR="00B23C07" w:rsidRPr="009456BB">
      <w:rPr>
        <w:rFonts w:ascii="Arial" w:hAnsi="Arial"/>
        <w:sz w:val="16"/>
      </w:rPr>
      <w:fldChar w:fldCharType="begin"/>
    </w:r>
    <w:r w:rsidRPr="009456BB">
      <w:rPr>
        <w:rFonts w:ascii="Arial" w:hAnsi="Arial"/>
        <w:sz w:val="16"/>
      </w:rPr>
      <w:instrText xml:space="preserve"> NUMPAGES  </w:instrText>
    </w:r>
    <w:r w:rsidR="00B23C07" w:rsidRPr="009456BB">
      <w:rPr>
        <w:rFonts w:ascii="Arial" w:hAnsi="Arial"/>
        <w:sz w:val="16"/>
      </w:rPr>
      <w:fldChar w:fldCharType="separate"/>
    </w:r>
    <w:r w:rsidR="001530FC">
      <w:rPr>
        <w:rFonts w:ascii="Arial" w:hAnsi="Arial"/>
        <w:noProof/>
        <w:sz w:val="16"/>
      </w:rPr>
      <w:t>3</w:t>
    </w:r>
    <w:r w:rsidR="00B23C07" w:rsidRPr="009456BB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175E" w14:textId="77777777" w:rsidR="003C5308" w:rsidRDefault="003C5308">
      <w:r>
        <w:separator/>
      </w:r>
    </w:p>
  </w:footnote>
  <w:footnote w:type="continuationSeparator" w:id="0">
    <w:p w14:paraId="52D32220" w14:textId="77777777" w:rsidR="003C5308" w:rsidRDefault="003C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FA8" w14:textId="5C10F149" w:rsidR="0014796C" w:rsidRPr="0015388F" w:rsidRDefault="00FE220B" w:rsidP="00334964">
    <w:pPr>
      <w:tabs>
        <w:tab w:val="left" w:pos="4020"/>
        <w:tab w:val="right" w:pos="10434"/>
      </w:tabs>
      <w:rPr>
        <w:rFonts w:ascii="Arial Narrow" w:hAnsi="Arial Narrow"/>
        <w:b/>
        <w:sz w:val="32"/>
      </w:rPr>
    </w:pPr>
    <w:r w:rsidRPr="00FE220B">
      <w:rPr>
        <w:rFonts w:ascii="Arial Narrow" w:hAnsi="Arial Narrow"/>
        <w:b/>
        <w:sz w:val="32"/>
      </w:rPr>
      <w:drawing>
        <wp:inline distT="0" distB="0" distL="0" distR="0" wp14:anchorId="1105562A" wp14:editId="6F959645">
          <wp:extent cx="1419225" cy="622467"/>
          <wp:effectExtent l="0" t="0" r="0" b="6350"/>
          <wp:docPr id="9" name="Imagem 8" descr="Desenho de personagem de desenhos animados com texto preto sobre fundo branc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469118D1-2A31-727F-B673-077F6FDA29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Desenho de personagem de desenhos animados com texto preto sobre fundo branc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469118D1-2A31-727F-B673-077F6FDA29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74" cy="6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964">
      <w:rPr>
        <w:rFonts w:ascii="Arial Narrow" w:hAnsi="Arial Narrow"/>
        <w:b/>
        <w:sz w:val="32"/>
      </w:rPr>
      <w:tab/>
    </w:r>
    <w:r w:rsidR="00334964">
      <w:rPr>
        <w:rFonts w:ascii="Arial Narrow" w:hAnsi="Arial Narrow"/>
        <w:b/>
        <w:sz w:val="32"/>
      </w:rPr>
      <w:tab/>
    </w:r>
    <w:r w:rsidR="0014796C" w:rsidRPr="0015388F">
      <w:rPr>
        <w:rFonts w:ascii="Arial Narrow" w:hAnsi="Arial Narrow"/>
        <w:b/>
        <w:sz w:val="32"/>
      </w:rPr>
      <w:t>SEGURO DE RESPONSABILIDADE CIVIL</w:t>
    </w:r>
  </w:p>
  <w:p w14:paraId="57539658" w14:textId="77777777" w:rsidR="0014796C" w:rsidRPr="00D56FD0" w:rsidRDefault="00334964" w:rsidP="000A0DA1">
    <w:pPr>
      <w:jc w:val="right"/>
      <w:rPr>
        <w:rFonts w:ascii="Arial Narrow" w:hAnsi="Arial Narrow"/>
        <w:b/>
        <w:sz w:val="28"/>
        <w:szCs w:val="28"/>
      </w:rPr>
    </w:pPr>
    <w:r w:rsidRPr="00D56FD0">
      <w:rPr>
        <w:rFonts w:ascii="Arial Narrow" w:hAnsi="Arial Narrow"/>
        <w:b/>
        <w:sz w:val="28"/>
        <w:szCs w:val="28"/>
      </w:rPr>
      <w:t>OBRAS CIVIS</w:t>
    </w:r>
  </w:p>
  <w:p w14:paraId="3CBB808A" w14:textId="77777777" w:rsidR="0014796C" w:rsidRPr="0015388F" w:rsidRDefault="0014796C" w:rsidP="0014796C">
    <w:pPr>
      <w:jc w:val="right"/>
      <w:rPr>
        <w:rFonts w:ascii="Arial Narrow" w:hAnsi="Arial Narrow"/>
        <w:b/>
        <w:sz w:val="8"/>
        <w:szCs w:val="8"/>
      </w:rPr>
    </w:pPr>
  </w:p>
  <w:p w14:paraId="003F0E6B" w14:textId="77777777" w:rsidR="0014796C" w:rsidRPr="0015388F" w:rsidRDefault="0014796C" w:rsidP="0014796C">
    <w:pPr>
      <w:spacing w:after="60"/>
      <w:jc w:val="right"/>
      <w:rPr>
        <w:rFonts w:ascii="Arial Narrow" w:hAnsi="Arial Narrow"/>
        <w:b/>
        <w:sz w:val="24"/>
        <w:szCs w:val="24"/>
      </w:rPr>
    </w:pPr>
    <w:r w:rsidRPr="0015388F">
      <w:rPr>
        <w:rFonts w:ascii="Arial Narrow" w:hAnsi="Arial Narrow"/>
        <w:b/>
        <w:sz w:val="24"/>
        <w:szCs w:val="24"/>
      </w:rPr>
      <w:t>(Questionário Complementar à Proposta de Seguros)</w:t>
    </w:r>
  </w:p>
  <w:p w14:paraId="0E18E203" w14:textId="77777777" w:rsidR="005E2D79" w:rsidRDefault="005E2D79" w:rsidP="00AF0B03">
    <w:pPr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67D5"/>
    <w:multiLevelType w:val="singleLevel"/>
    <w:tmpl w:val="68E2FDA6"/>
    <w:lvl w:ilvl="0">
      <w:start w:val="1"/>
      <w:numFmt w:val="decimal"/>
      <w:lvlText w:val="6.%1 "/>
      <w:legacy w:legacy="1" w:legacySpace="0" w:legacyIndent="360"/>
      <w:lvlJc w:val="left"/>
      <w:pPr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3F7F1C68"/>
    <w:multiLevelType w:val="hybridMultilevel"/>
    <w:tmpl w:val="85E06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BB5"/>
    <w:multiLevelType w:val="hybridMultilevel"/>
    <w:tmpl w:val="34B08BD0"/>
    <w:lvl w:ilvl="0" w:tplc="15ACD1F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46C4DEC"/>
    <w:multiLevelType w:val="multilevel"/>
    <w:tmpl w:val="2862A1A2"/>
    <w:lvl w:ilvl="0">
      <w:start w:val="2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 w16cid:durableId="1724712053">
    <w:abstractNumId w:val="3"/>
  </w:num>
  <w:num w:numId="2" w16cid:durableId="2019775338">
    <w:abstractNumId w:val="0"/>
  </w:num>
  <w:num w:numId="3" w16cid:durableId="1626884302">
    <w:abstractNumId w:val="1"/>
  </w:num>
  <w:num w:numId="4" w16cid:durableId="52324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39"/>
    <w:rsid w:val="000773C3"/>
    <w:rsid w:val="000A0DA1"/>
    <w:rsid w:val="00121F35"/>
    <w:rsid w:val="0014796C"/>
    <w:rsid w:val="001530FC"/>
    <w:rsid w:val="001905F5"/>
    <w:rsid w:val="0019201F"/>
    <w:rsid w:val="00224AAB"/>
    <w:rsid w:val="00294057"/>
    <w:rsid w:val="002A24CC"/>
    <w:rsid w:val="002C58E0"/>
    <w:rsid w:val="00334964"/>
    <w:rsid w:val="003C5308"/>
    <w:rsid w:val="004452C2"/>
    <w:rsid w:val="005212BA"/>
    <w:rsid w:val="005E2C84"/>
    <w:rsid w:val="005E2D79"/>
    <w:rsid w:val="006068EB"/>
    <w:rsid w:val="006640F3"/>
    <w:rsid w:val="00732CAA"/>
    <w:rsid w:val="007C4CDD"/>
    <w:rsid w:val="0085028C"/>
    <w:rsid w:val="00860F2E"/>
    <w:rsid w:val="008A24FD"/>
    <w:rsid w:val="008D1BCB"/>
    <w:rsid w:val="00A704D2"/>
    <w:rsid w:val="00AF0B03"/>
    <w:rsid w:val="00B145A9"/>
    <w:rsid w:val="00B23583"/>
    <w:rsid w:val="00B23C07"/>
    <w:rsid w:val="00BF7F66"/>
    <w:rsid w:val="00C313BF"/>
    <w:rsid w:val="00D56FD0"/>
    <w:rsid w:val="00D86C86"/>
    <w:rsid w:val="00DC687D"/>
    <w:rsid w:val="00DD4F1B"/>
    <w:rsid w:val="00EC787D"/>
    <w:rsid w:val="00EF6139"/>
    <w:rsid w:val="00F21E40"/>
    <w:rsid w:val="00F843FB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9B5FE1"/>
  <w15:docId w15:val="{953B2CBD-62F4-4054-A248-E189ADB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40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D1BC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8D1BCB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1E4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F21E40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rsid w:val="00F21E40"/>
    <w:rPr>
      <w:rFonts w:ascii="Courier New" w:hAnsi="Courier New"/>
      <w:lang w:val="pt-BR"/>
    </w:rPr>
  </w:style>
  <w:style w:type="character" w:styleId="Hyperlink">
    <w:name w:val="Hyperlink"/>
    <w:basedOn w:val="Fontepargpadro"/>
    <w:uiPriority w:val="99"/>
    <w:rsid w:val="00F21E40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F21E40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EF6139"/>
    <w:pPr>
      <w:jc w:val="both"/>
    </w:pPr>
    <w:rPr>
      <w:rFonts w:ascii="Trebuchet MS" w:hAnsi="Trebuchet MS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EF6139"/>
    <w:rPr>
      <w:rFonts w:ascii="Trebuchet MS" w:hAnsi="Trebuchet MS"/>
      <w:sz w:val="24"/>
    </w:rPr>
  </w:style>
  <w:style w:type="character" w:customStyle="1" w:styleId="Ttulo1Char">
    <w:name w:val="Título 1 Char"/>
    <w:basedOn w:val="Fontepargpadro"/>
    <w:link w:val="Ttulo1"/>
    <w:rsid w:val="008D1BCB"/>
    <w:rPr>
      <w:rFonts w:ascii="Arial" w:hAnsi="Arial"/>
      <w:b/>
      <w:sz w:val="22"/>
      <w:lang w:val="pt-PT"/>
    </w:rPr>
  </w:style>
  <w:style w:type="character" w:customStyle="1" w:styleId="Ttulo2Char">
    <w:name w:val="Título 2 Char"/>
    <w:basedOn w:val="Fontepargpadro"/>
    <w:link w:val="Ttulo2"/>
    <w:rsid w:val="008D1BCB"/>
    <w:rPr>
      <w:rFonts w:ascii="Arial" w:hAnsi="Arial"/>
      <w:b/>
      <w:sz w:val="22"/>
      <w:lang w:val="pt-PT"/>
    </w:rPr>
  </w:style>
  <w:style w:type="paragraph" w:customStyle="1" w:styleId="TextosemFormatao10">
    <w:name w:val="Texto sem Formatação1"/>
    <w:basedOn w:val="Normal"/>
    <w:rsid w:val="008D1BCB"/>
    <w:rPr>
      <w:rFonts w:ascii="Courier New" w:hAnsi="Courier New"/>
      <w:lang w:val="pt-BR"/>
    </w:rPr>
  </w:style>
  <w:style w:type="paragraph" w:styleId="PargrafodaLista">
    <w:name w:val="List Paragraph"/>
    <w:basedOn w:val="Normal"/>
    <w:uiPriority w:val="34"/>
    <w:qFormat/>
    <w:rsid w:val="002A24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F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F1B"/>
    <w:rPr>
      <w:rFonts w:ascii="Tahoma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14796C"/>
    <w:rPr>
      <w:lang w:val="pt-PT"/>
    </w:rPr>
  </w:style>
  <w:style w:type="table" w:styleId="Tabelacomgrade">
    <w:name w:val="Table Grid"/>
    <w:basedOn w:val="Tabelanormal"/>
    <w:uiPriority w:val="59"/>
    <w:rsid w:val="00D5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HQ\Application%20Data\Microsoft\Modelos\CP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56342ab8-4d8d-4327-b811-e2b45815d8b1">1</Categoria>
    <Corpo xmlns="1e707e03-e130-4c6f-8179-68e1aabde0fc">&lt;div class="ExternalClassAD2D9A7041DA4ACD90EF96488AE34430"&gt;&lt;p&gt;Questionário RC Obras Civis​&lt;/p&gt;&lt;/div&gt;</Corpo>
    <Canais xmlns="56342ab8-4d8d-4327-b811-e2b45815d8b1">
      <Value>Liberty</Value>
    </Cana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B8CFC59D39E04B84DFDB2D107FCE65" ma:contentTypeVersion="4" ma:contentTypeDescription="Crie um novo documento." ma:contentTypeScope="" ma:versionID="f4a5e6f1ae712a05e6bafd2313ca14b3">
  <xsd:schema xmlns:xsd="http://www.w3.org/2001/XMLSchema" xmlns:xs="http://www.w3.org/2001/XMLSchema" xmlns:p="http://schemas.microsoft.com/office/2006/metadata/properties" xmlns:ns2="56342ab8-4d8d-4327-b811-e2b45815d8b1" xmlns:ns3="1e707e03-e130-4c6f-8179-68e1aabde0fc" targetNamespace="http://schemas.microsoft.com/office/2006/metadata/properties" ma:root="true" ma:fieldsID="46df14d6ac6a9e0081d791ab83c258ba" ns2:_="" ns3:_="">
    <xsd:import namespace="56342ab8-4d8d-4327-b811-e2b45815d8b1"/>
    <xsd:import namespace="1e707e03-e130-4c6f-8179-68e1aabde0fc"/>
    <xsd:element name="properties">
      <xsd:complexType>
        <xsd:sequence>
          <xsd:element name="documentManagement">
            <xsd:complexType>
              <xsd:all>
                <xsd:element ref="ns2:Canais" minOccurs="0"/>
                <xsd:element ref="ns3:Corpo"/>
                <xsd:element ref="ns2:Categori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2ab8-4d8d-4327-b811-e2b45815d8b1" elementFormDefault="qualified">
    <xsd:import namespace="http://schemas.microsoft.com/office/2006/documentManagement/types"/>
    <xsd:import namespace="http://schemas.microsoft.com/office/infopath/2007/PartnerControls"/>
    <xsd:element name="Canais" ma:index="8" nillable="true" ma:displayName="Canais" ma:internalName="Canai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berty"/>
                    <xsd:enumeration value="Affinity"/>
                    <xsd:enumeration value="Indiana"/>
                    <xsd:enumeration value="LEM"/>
                    <xsd:enumeration value="VarejoConcessionariaLiberty"/>
                    <xsd:enumeration value="VarejoConcessionariaAliro"/>
                  </xsd:restriction>
                </xsd:simpleType>
              </xsd:element>
            </xsd:sequence>
          </xsd:extension>
        </xsd:complexContent>
      </xsd:complexType>
    </xsd:element>
    <xsd:element name="Categoria" ma:index="10" ma:displayName="Categoria" ma:list="{2680a524-6d1b-46e4-9ee2-99d5c8570507}" ma:internalName="Categoria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7e03-e130-4c6f-8179-68e1aabde0fc" elementFormDefault="qualified">
    <xsd:import namespace="http://schemas.microsoft.com/office/2006/documentManagement/types"/>
    <xsd:import namespace="http://schemas.microsoft.com/office/infopath/2007/PartnerControls"/>
    <xsd:element name="Corpo" ma:index="9" ma:displayName="Corpo" ma:internalName="Corp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AD860-D192-49BF-BECD-354EF01938BC}">
  <ds:schemaRefs>
    <ds:schemaRef ds:uri="http://schemas.microsoft.com/office/2006/metadata/properties"/>
    <ds:schemaRef ds:uri="http://schemas.microsoft.com/office/infopath/2007/PartnerControls"/>
    <ds:schemaRef ds:uri="56342ab8-4d8d-4327-b811-e2b45815d8b1"/>
    <ds:schemaRef ds:uri="1e707e03-e130-4c6f-8179-68e1aabde0fc"/>
  </ds:schemaRefs>
</ds:datastoreItem>
</file>

<file path=customXml/itemProps2.xml><?xml version="1.0" encoding="utf-8"?>
<ds:datastoreItem xmlns:ds="http://schemas.openxmlformats.org/officeDocument/2006/customXml" ds:itemID="{551EF1A0-5898-4FE1-B725-A8E360930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42ab8-4d8d-4327-b811-e2b45815d8b1"/>
    <ds:schemaRef ds:uri="1e707e03-e130-4c6f-8179-68e1aabde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5C5F8-4824-45B8-AF6D-02B0D90B09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20CFFF-ACAD-41CF-B5A1-735FAA1DE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</Template>
  <TotalTime>1</TotalTime>
  <Pages>4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Paulista</vt:lpstr>
    </vt:vector>
  </TitlesOfParts>
  <Company>cps</Company>
  <LinksUpToDate>false</LinksUpToDate>
  <CharactersWithSpaces>5195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http://www.libertyseguros.com.br/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RC Obras Civis</dc:title>
  <dc:creator>Authorized User</dc:creator>
  <cp:lastModifiedBy>OSMAR CAVOGNA</cp:lastModifiedBy>
  <cp:revision>3</cp:revision>
  <cp:lastPrinted>2010-02-04T20:24:00Z</cp:lastPrinted>
  <dcterms:created xsi:type="dcterms:W3CDTF">2021-08-18T01:52:00Z</dcterms:created>
  <dcterms:modified xsi:type="dcterms:W3CDTF">2022-08-03T21:25:00Z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0x010100D4B8CFC59D39E04B84DFDB2D107FCE65</vt:lpwstr>
  </property>
</Properties>
</file>