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A79F" w14:textId="77777777" w:rsidR="00DC687D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F6139">
        <w:rPr>
          <w:sz w:val="24"/>
          <w:szCs w:val="24"/>
        </w:rPr>
        <w:t>Nome do proponente:</w:t>
      </w:r>
    </w:p>
    <w:p w14:paraId="048449C5" w14:textId="77777777" w:rsidR="005E2D79" w:rsidRDefault="005E2D79">
      <w:pPr>
        <w:rPr>
          <w:sz w:val="24"/>
          <w:szCs w:val="24"/>
        </w:rPr>
      </w:pPr>
    </w:p>
    <w:p w14:paraId="620EB739" w14:textId="77777777" w:rsidR="0019201F" w:rsidRDefault="0019201F" w:rsidP="0019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CNPJ: </w:t>
      </w:r>
    </w:p>
    <w:p w14:paraId="6997E96F" w14:textId="77777777" w:rsidR="005E2D79" w:rsidRDefault="005E2D79">
      <w:pPr>
        <w:rPr>
          <w:sz w:val="24"/>
          <w:szCs w:val="24"/>
        </w:rPr>
      </w:pPr>
    </w:p>
    <w:p w14:paraId="03E33E77" w14:textId="77777777" w:rsidR="005E2D79" w:rsidRDefault="0019201F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Webs</w:t>
      </w:r>
      <w:r w:rsidR="005E2D79">
        <w:rPr>
          <w:sz w:val="24"/>
          <w:szCs w:val="24"/>
        </w:rPr>
        <w:t>ite:</w:t>
      </w:r>
    </w:p>
    <w:p w14:paraId="3FE0075D" w14:textId="77777777" w:rsidR="00EF6139" w:rsidRPr="00EF6139" w:rsidRDefault="00EF6139">
      <w:pPr>
        <w:rPr>
          <w:sz w:val="24"/>
          <w:szCs w:val="24"/>
        </w:rPr>
      </w:pPr>
    </w:p>
    <w:p w14:paraId="1087541A" w14:textId="77777777" w:rsidR="00DC687D" w:rsidRPr="00EF6139" w:rsidRDefault="00DC687D">
      <w:pPr>
        <w:rPr>
          <w:sz w:val="24"/>
          <w:szCs w:val="24"/>
        </w:rPr>
      </w:pPr>
    </w:p>
    <w:p w14:paraId="32B230B4" w14:textId="77777777" w:rsidR="00DC687D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F6139">
        <w:rPr>
          <w:sz w:val="24"/>
          <w:szCs w:val="24"/>
        </w:rPr>
        <w:t>Data de início das operações:</w:t>
      </w:r>
    </w:p>
    <w:p w14:paraId="79033943" w14:textId="77777777" w:rsidR="00EF6139" w:rsidRPr="00EF6139" w:rsidRDefault="00EF6139">
      <w:pPr>
        <w:rPr>
          <w:sz w:val="24"/>
          <w:szCs w:val="24"/>
        </w:rPr>
      </w:pPr>
    </w:p>
    <w:p w14:paraId="0BB8B14F" w14:textId="77777777" w:rsidR="00DC687D" w:rsidRPr="00EF6139" w:rsidRDefault="00DC687D">
      <w:pPr>
        <w:rPr>
          <w:sz w:val="24"/>
          <w:szCs w:val="24"/>
        </w:rPr>
      </w:pPr>
    </w:p>
    <w:p w14:paraId="4776E1D1" w14:textId="77777777" w:rsidR="00DC687D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F6139">
        <w:rPr>
          <w:sz w:val="24"/>
          <w:szCs w:val="24"/>
        </w:rPr>
        <w:t>Atividades do proponente:</w:t>
      </w:r>
    </w:p>
    <w:p w14:paraId="36C1D8A8" w14:textId="77777777" w:rsidR="005E2D79" w:rsidRPr="005E2D79" w:rsidRDefault="008A24F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="00DC687D" w:rsidRPr="008A24FD">
        <w:rPr>
          <w:sz w:val="24"/>
          <w:szCs w:val="24"/>
        </w:rPr>
        <w:t>rincipal:</w:t>
      </w:r>
    </w:p>
    <w:p w14:paraId="45A174AE" w14:textId="77777777" w:rsidR="00DC687D" w:rsidRDefault="008A24F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O</w:t>
      </w:r>
      <w:r w:rsidR="00DC687D" w:rsidRPr="00EF6139">
        <w:rPr>
          <w:sz w:val="24"/>
          <w:szCs w:val="24"/>
        </w:rPr>
        <w:t>utras, inclusive as realizadas fora do</w:t>
      </w:r>
      <w:r w:rsidR="00B23583">
        <w:rPr>
          <w:sz w:val="24"/>
          <w:szCs w:val="24"/>
        </w:rPr>
        <w:t>s locais especificados no item</w:t>
      </w:r>
      <w:r w:rsidR="00DC687D" w:rsidRPr="00EF6139">
        <w:rPr>
          <w:sz w:val="24"/>
          <w:szCs w:val="24"/>
        </w:rPr>
        <w:t xml:space="preserve"> abaixo:</w:t>
      </w:r>
    </w:p>
    <w:p w14:paraId="5E061445" w14:textId="77777777" w:rsidR="00EF6139" w:rsidRPr="00EF6139" w:rsidRDefault="00EF6139">
      <w:pPr>
        <w:rPr>
          <w:sz w:val="24"/>
          <w:szCs w:val="24"/>
        </w:rPr>
      </w:pPr>
    </w:p>
    <w:p w14:paraId="2A448BD6" w14:textId="77777777" w:rsidR="00DC687D" w:rsidRPr="00EF6139" w:rsidRDefault="00DC687D">
      <w:pPr>
        <w:ind w:left="284" w:hanging="284"/>
        <w:jc w:val="both"/>
        <w:rPr>
          <w:sz w:val="24"/>
          <w:szCs w:val="24"/>
        </w:rPr>
      </w:pPr>
    </w:p>
    <w:p w14:paraId="22B55262" w14:textId="77777777" w:rsidR="00DC687D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EF6139">
        <w:rPr>
          <w:sz w:val="24"/>
          <w:szCs w:val="24"/>
        </w:rPr>
        <w:t>Natureza e  Endereço dos  estabelecimentos do  proponente - Matriz, filiais, escritórios, fábricas, lojas e depósitos:  (rua-cidade-Estado)</w:t>
      </w:r>
      <w:r w:rsidR="008A24FD">
        <w:rPr>
          <w:sz w:val="24"/>
          <w:szCs w:val="24"/>
        </w:rPr>
        <w:t>:</w:t>
      </w:r>
    </w:p>
    <w:p w14:paraId="21263193" w14:textId="77777777" w:rsidR="008A24FD" w:rsidRDefault="008A24F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1:</w:t>
      </w:r>
    </w:p>
    <w:p w14:paraId="5148A22D" w14:textId="77777777" w:rsidR="008A24FD" w:rsidRDefault="008A24F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2:</w:t>
      </w:r>
    </w:p>
    <w:p w14:paraId="6A828704" w14:textId="77777777" w:rsidR="00EF6139" w:rsidRDefault="00EF6139">
      <w:pPr>
        <w:ind w:left="284" w:hanging="284"/>
        <w:rPr>
          <w:sz w:val="24"/>
          <w:szCs w:val="24"/>
        </w:rPr>
      </w:pPr>
    </w:p>
    <w:p w14:paraId="2C828929" w14:textId="77777777" w:rsidR="00EF6139" w:rsidRPr="00EF6139" w:rsidRDefault="00EF6139" w:rsidP="00EF6139">
      <w:pPr>
        <w:ind w:left="284" w:hanging="284"/>
        <w:rPr>
          <w:sz w:val="24"/>
          <w:szCs w:val="24"/>
        </w:rPr>
      </w:pPr>
      <w:r w:rsidRPr="00EF6139">
        <w:rPr>
          <w:sz w:val="24"/>
          <w:szCs w:val="24"/>
        </w:rPr>
        <w:t>Faturamento bruto da empresa a preço constante: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812"/>
        <w:gridCol w:w="3756"/>
      </w:tblGrid>
      <w:tr w:rsidR="00EF6139" w:rsidRPr="00EF6139" w14:paraId="22E623F8" w14:textId="77777777" w:rsidTr="008A24FD"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4A22B" w14:textId="4F9E6BA1" w:rsidR="00EF6139" w:rsidRPr="00EF6139" w:rsidRDefault="00927A7D" w:rsidP="00DC68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3276774" wp14:editId="461931F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3175</wp:posOffset>
                      </wp:positionV>
                      <wp:extent cx="1829435" cy="274955"/>
                      <wp:effectExtent l="0" t="0" r="18415" b="1079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274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FE0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.25pt" to="15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E0EE8" w14:textId="77777777" w:rsidR="00EF6139" w:rsidRPr="00EF6139" w:rsidRDefault="00EF6139" w:rsidP="007C4CDD">
            <w:pPr>
              <w:jc w:val="center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Nos últimos</w:t>
            </w:r>
          </w:p>
          <w:p w14:paraId="216EB878" w14:textId="77777777" w:rsidR="00EF6139" w:rsidRPr="00EF6139" w:rsidRDefault="00EF6139" w:rsidP="007C4CDD">
            <w:pPr>
              <w:jc w:val="center"/>
              <w:rPr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doze meses</w:t>
            </w:r>
          </w:p>
        </w:tc>
        <w:tc>
          <w:tcPr>
            <w:tcW w:w="3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7936F" w14:textId="77777777" w:rsidR="00EF6139" w:rsidRPr="00EF6139" w:rsidRDefault="00EF6139" w:rsidP="007C4CDD">
            <w:pPr>
              <w:jc w:val="center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Previsão para o</w:t>
            </w:r>
          </w:p>
          <w:p w14:paraId="4ACFD9DF" w14:textId="77777777" w:rsidR="00EF6139" w:rsidRPr="00EF6139" w:rsidRDefault="00EF6139" w:rsidP="007C4CDD">
            <w:pPr>
              <w:jc w:val="center"/>
              <w:rPr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período seguro</w:t>
            </w:r>
          </w:p>
        </w:tc>
      </w:tr>
      <w:tr w:rsidR="00EF6139" w:rsidRPr="00EF6139" w14:paraId="3F47B2A8" w14:textId="77777777" w:rsidTr="008A24FD">
        <w:tc>
          <w:tcPr>
            <w:tcW w:w="2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A068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a) Receita operacional decorrente da</w:t>
            </w:r>
            <w:r w:rsidR="007C4CDD">
              <w:rPr>
                <w:b/>
                <w:i/>
                <w:sz w:val="24"/>
                <w:szCs w:val="24"/>
              </w:rPr>
              <w:t xml:space="preserve"> </w:t>
            </w:r>
            <w:r w:rsidRPr="00EF6139">
              <w:rPr>
                <w:b/>
                <w:i/>
                <w:sz w:val="24"/>
                <w:szCs w:val="24"/>
              </w:rPr>
              <w:t>tividade- f</w:t>
            </w:r>
            <w:r w:rsidR="007C4CDD">
              <w:rPr>
                <w:b/>
                <w:i/>
                <w:sz w:val="24"/>
                <w:szCs w:val="24"/>
              </w:rPr>
              <w:t>im</w:t>
            </w:r>
            <w:r w:rsidRPr="00EF6139">
              <w:rPr>
                <w:b/>
                <w:i/>
                <w:sz w:val="24"/>
                <w:szCs w:val="24"/>
              </w:rPr>
              <w:t>.</w:t>
            </w:r>
          </w:p>
          <w:p w14:paraId="505CA247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0CCA583C" w14:textId="77777777" w:rsidR="00EF6139" w:rsidRPr="00EF6139" w:rsidRDefault="00EF6139" w:rsidP="007C4CD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b)Outras</w:t>
            </w:r>
            <w:r w:rsidR="007C4CDD">
              <w:rPr>
                <w:b/>
                <w:i/>
                <w:sz w:val="24"/>
                <w:szCs w:val="24"/>
              </w:rPr>
              <w:t xml:space="preserve"> receitas.</w:t>
            </w:r>
            <w:r w:rsidRPr="00EF6139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tcBorders>
              <w:left w:val="nil"/>
              <w:right w:val="single" w:sz="6" w:space="0" w:color="auto"/>
            </w:tcBorders>
          </w:tcPr>
          <w:p w14:paraId="49A7B27D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 xml:space="preserve"> R$</w:t>
            </w:r>
          </w:p>
          <w:p w14:paraId="41774432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 xml:space="preserve"> </w:t>
            </w:r>
          </w:p>
          <w:p w14:paraId="17800364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250EC2E9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 xml:space="preserve"> R$ </w:t>
            </w:r>
          </w:p>
        </w:tc>
        <w:tc>
          <w:tcPr>
            <w:tcW w:w="37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258253C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R$</w:t>
            </w:r>
          </w:p>
          <w:p w14:paraId="4A99384D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7311C314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0B75BFB1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R$</w:t>
            </w:r>
          </w:p>
        </w:tc>
      </w:tr>
      <w:tr w:rsidR="00EF6139" w:rsidRPr="00EF6139" w14:paraId="0492B048" w14:textId="77777777" w:rsidTr="008A24FD">
        <w:tc>
          <w:tcPr>
            <w:tcW w:w="2992" w:type="dxa"/>
            <w:tcBorders>
              <w:left w:val="single" w:sz="6" w:space="0" w:color="auto"/>
              <w:bottom w:val="single" w:sz="6" w:space="0" w:color="auto"/>
            </w:tcBorders>
          </w:tcPr>
          <w:p w14:paraId="3C9DAA34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07975833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3EB2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DB505E9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 xml:space="preserve"> R$</w:t>
            </w:r>
          </w:p>
        </w:tc>
        <w:tc>
          <w:tcPr>
            <w:tcW w:w="37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4B08DEB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744134C7" w14:textId="77777777" w:rsidR="00EF6139" w:rsidRPr="00EF6139" w:rsidRDefault="00EF6139" w:rsidP="00DC687D">
            <w:pPr>
              <w:jc w:val="both"/>
              <w:rPr>
                <w:b/>
                <w:i/>
                <w:sz w:val="24"/>
                <w:szCs w:val="24"/>
              </w:rPr>
            </w:pPr>
            <w:r w:rsidRPr="00EF6139">
              <w:rPr>
                <w:b/>
                <w:i/>
                <w:sz w:val="24"/>
                <w:szCs w:val="24"/>
              </w:rPr>
              <w:t>R$</w:t>
            </w:r>
          </w:p>
        </w:tc>
      </w:tr>
    </w:tbl>
    <w:p w14:paraId="0A81628C" w14:textId="77777777" w:rsidR="00DC687D" w:rsidRPr="00EF6139" w:rsidRDefault="00DC687D">
      <w:pPr>
        <w:rPr>
          <w:sz w:val="24"/>
          <w:szCs w:val="24"/>
        </w:rPr>
      </w:pPr>
      <w:r w:rsidRPr="00EF6139">
        <w:rPr>
          <w:sz w:val="24"/>
          <w:szCs w:val="24"/>
        </w:rPr>
        <w:t xml:space="preserve">                           </w:t>
      </w:r>
    </w:p>
    <w:p w14:paraId="20AE44AA" w14:textId="77777777" w:rsidR="00EF6139" w:rsidRPr="00EF6139" w:rsidRDefault="00EF6139">
      <w:pPr>
        <w:rPr>
          <w:sz w:val="24"/>
          <w:szCs w:val="24"/>
        </w:rPr>
      </w:pPr>
    </w:p>
    <w:p w14:paraId="588D0340" w14:textId="77777777" w:rsidR="00DC687D" w:rsidRPr="00EF6139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F6139">
        <w:rPr>
          <w:sz w:val="24"/>
          <w:szCs w:val="24"/>
        </w:rPr>
        <w:t>Número de empregados:</w:t>
      </w:r>
    </w:p>
    <w:p w14:paraId="34C291C1" w14:textId="77777777" w:rsidR="00DC687D" w:rsidRPr="00EF6139" w:rsidRDefault="00DC687D">
      <w:pPr>
        <w:rPr>
          <w:sz w:val="24"/>
          <w:szCs w:val="24"/>
        </w:rPr>
      </w:pPr>
    </w:p>
    <w:p w14:paraId="275E7B59" w14:textId="77777777" w:rsidR="00B23583" w:rsidRDefault="00B235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AEBDD3" w14:textId="77777777" w:rsidR="005E2D79" w:rsidRPr="00EC787D" w:rsidRDefault="005E2D79" w:rsidP="005E2D79">
      <w:pPr>
        <w:jc w:val="both"/>
        <w:rPr>
          <w:b/>
          <w:sz w:val="24"/>
          <w:szCs w:val="24"/>
        </w:rPr>
      </w:pPr>
      <w:r w:rsidRPr="00EC787D">
        <w:rPr>
          <w:b/>
          <w:sz w:val="24"/>
          <w:szCs w:val="24"/>
        </w:rPr>
        <w:lastRenderedPageBreak/>
        <w:t xml:space="preserve">Experiência </w:t>
      </w:r>
      <w:r w:rsidR="0019201F">
        <w:rPr>
          <w:b/>
          <w:sz w:val="24"/>
          <w:szCs w:val="24"/>
        </w:rPr>
        <w:t>d</w:t>
      </w:r>
      <w:r w:rsidRPr="00EC787D">
        <w:rPr>
          <w:b/>
          <w:sz w:val="24"/>
          <w:szCs w:val="24"/>
        </w:rPr>
        <w:t>o Risco</w:t>
      </w:r>
    </w:p>
    <w:p w14:paraId="40B54635" w14:textId="77777777" w:rsidR="005E2D79" w:rsidRPr="00EF6139" w:rsidRDefault="005E2D79">
      <w:pPr>
        <w:rPr>
          <w:sz w:val="24"/>
          <w:szCs w:val="24"/>
        </w:rPr>
      </w:pPr>
    </w:p>
    <w:p w14:paraId="05533128" w14:textId="77777777" w:rsidR="00EF6139" w:rsidRPr="00EF6139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F6139">
        <w:rPr>
          <w:sz w:val="24"/>
          <w:szCs w:val="24"/>
        </w:rPr>
        <w:t xml:space="preserve">O proponente tem conhecimento de qualquer fato de que possa advir uma reclamação contra a </w:t>
      </w:r>
      <w:r w:rsidR="008A24FD">
        <w:rPr>
          <w:sz w:val="24"/>
          <w:szCs w:val="24"/>
        </w:rPr>
        <w:t>empresa?</w:t>
      </w:r>
      <w:r w:rsidRPr="00EF6139">
        <w:rPr>
          <w:sz w:val="24"/>
          <w:szCs w:val="24"/>
        </w:rPr>
        <w:t>Caso afirmativo, forneça detalhes.</w:t>
      </w:r>
    </w:p>
    <w:p w14:paraId="63916D19" w14:textId="77777777" w:rsidR="00DC687D" w:rsidRDefault="00DC687D" w:rsidP="008A24FD">
      <w:pPr>
        <w:rPr>
          <w:sz w:val="24"/>
          <w:szCs w:val="24"/>
        </w:rPr>
      </w:pPr>
    </w:p>
    <w:p w14:paraId="5D13404E" w14:textId="77777777" w:rsidR="00EF6139" w:rsidRPr="00EF6139" w:rsidRDefault="00EF6139" w:rsidP="008A24FD">
      <w:pPr>
        <w:rPr>
          <w:sz w:val="24"/>
          <w:szCs w:val="24"/>
        </w:rPr>
      </w:pPr>
    </w:p>
    <w:p w14:paraId="4696E393" w14:textId="77777777" w:rsidR="00EF6139" w:rsidRPr="00EF6139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F6139">
        <w:rPr>
          <w:sz w:val="24"/>
          <w:szCs w:val="24"/>
        </w:rPr>
        <w:t>No tocante ao presente risco, o proponente tem conhecimento de alguma reclamação contra si no últimos cinco anos? Em caso positivo, indicar a data, o valor e a causa de cada reclamação, ainda que não tenha havido seguro no período.</w:t>
      </w:r>
    </w:p>
    <w:p w14:paraId="25A5662E" w14:textId="77777777" w:rsidR="005E2D79" w:rsidRDefault="005E2D79" w:rsidP="008A24FD">
      <w:pPr>
        <w:rPr>
          <w:sz w:val="24"/>
          <w:szCs w:val="24"/>
        </w:rPr>
      </w:pPr>
    </w:p>
    <w:p w14:paraId="554DBC24" w14:textId="77777777" w:rsidR="008A24FD" w:rsidRPr="00EF6139" w:rsidRDefault="008A24FD" w:rsidP="008A24FD">
      <w:pPr>
        <w:rPr>
          <w:sz w:val="24"/>
          <w:szCs w:val="24"/>
        </w:rPr>
      </w:pPr>
    </w:p>
    <w:p w14:paraId="22378B38" w14:textId="77777777" w:rsidR="00DC687D" w:rsidRPr="00EF6139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F6139">
        <w:rPr>
          <w:sz w:val="24"/>
          <w:szCs w:val="24"/>
        </w:rPr>
        <w:t>No caso de o proponente possuir ou já ter possuído seguro para garantir quaisquer dos riscos propostos, indique a Seguradora.</w:t>
      </w:r>
    </w:p>
    <w:p w14:paraId="47E4AA87" w14:textId="77777777" w:rsidR="008A24FD" w:rsidRDefault="008A24FD">
      <w:pPr>
        <w:jc w:val="both"/>
        <w:rPr>
          <w:sz w:val="24"/>
          <w:szCs w:val="24"/>
        </w:rPr>
      </w:pPr>
    </w:p>
    <w:p w14:paraId="2A6EC5F3" w14:textId="77777777" w:rsidR="005E2D79" w:rsidRPr="00EF6139" w:rsidRDefault="005E2D79">
      <w:pPr>
        <w:jc w:val="both"/>
        <w:rPr>
          <w:sz w:val="24"/>
          <w:szCs w:val="24"/>
        </w:rPr>
      </w:pPr>
    </w:p>
    <w:p w14:paraId="76ACCAFF" w14:textId="77777777" w:rsidR="00DC687D" w:rsidRDefault="00DC687D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F6139">
        <w:rPr>
          <w:sz w:val="24"/>
          <w:szCs w:val="24"/>
        </w:rPr>
        <w:t xml:space="preserve">Importâncias Seguradas </w:t>
      </w:r>
      <w:r w:rsidR="00B23583">
        <w:rPr>
          <w:sz w:val="24"/>
          <w:szCs w:val="24"/>
        </w:rPr>
        <w:t xml:space="preserve">e Coberturas </w:t>
      </w:r>
      <w:r w:rsidRPr="00EF6139">
        <w:rPr>
          <w:sz w:val="24"/>
          <w:szCs w:val="24"/>
        </w:rPr>
        <w:t>pretendidas:</w:t>
      </w:r>
    </w:p>
    <w:p w14:paraId="5DF4A307" w14:textId="77777777" w:rsidR="007C7620" w:rsidRDefault="007C7620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0D1F3044" w14:textId="77777777" w:rsidR="007C7620" w:rsidRDefault="007C7620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008B69B0" w14:textId="77777777" w:rsidR="007C7620" w:rsidRDefault="007C7620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7F623543" w14:textId="77777777" w:rsidR="007C7620" w:rsidRDefault="007C7620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75A2519C" w14:textId="77777777" w:rsidR="00DC687D" w:rsidRPr="00EF6139" w:rsidRDefault="00DC687D" w:rsidP="00EF6139">
      <w:pPr>
        <w:pStyle w:val="TextosemFormatao1"/>
        <w:rPr>
          <w:rFonts w:ascii="Times New Roman" w:hAnsi="Times New Roman"/>
          <w:sz w:val="24"/>
          <w:szCs w:val="24"/>
        </w:rPr>
      </w:pPr>
    </w:p>
    <w:p w14:paraId="6F21C63B" w14:textId="77777777" w:rsidR="00EF6139" w:rsidRPr="00EF6139" w:rsidRDefault="00EF6139" w:rsidP="00EF6139">
      <w:pPr>
        <w:pStyle w:val="Corpodetexto"/>
        <w:tabs>
          <w:tab w:val="left" w:pos="576"/>
        </w:tabs>
        <w:ind w:right="48"/>
        <w:jc w:val="center"/>
        <w:outlineLvl w:val="0"/>
        <w:rPr>
          <w:rFonts w:ascii="Times New Roman" w:hAnsi="Times New Roman"/>
          <w:b/>
          <w:szCs w:val="24"/>
        </w:rPr>
      </w:pPr>
      <w:r w:rsidRPr="00EF6139">
        <w:rPr>
          <w:rFonts w:ascii="Times New Roman" w:hAnsi="Times New Roman"/>
          <w:b/>
          <w:szCs w:val="24"/>
        </w:rPr>
        <w:t>INFORMAÇÕES ADICIONAIS</w:t>
      </w:r>
    </w:p>
    <w:p w14:paraId="7DBEA94F" w14:textId="77777777" w:rsidR="00EF6139" w:rsidRPr="00EF6139" w:rsidRDefault="00EF6139" w:rsidP="00EF6139">
      <w:pPr>
        <w:pStyle w:val="Corpodetexto"/>
        <w:tabs>
          <w:tab w:val="left" w:pos="576"/>
        </w:tabs>
        <w:ind w:right="48"/>
        <w:rPr>
          <w:rFonts w:ascii="Times New Roman" w:hAnsi="Times New Roman"/>
          <w:szCs w:val="24"/>
        </w:rPr>
      </w:pPr>
    </w:p>
    <w:p w14:paraId="167240DA" w14:textId="77777777" w:rsidR="00EF6139" w:rsidRPr="00EC787D" w:rsidRDefault="00EC787D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6"/>
        </w:tabs>
        <w:ind w:right="48"/>
        <w:rPr>
          <w:rFonts w:ascii="Times New Roman" w:hAnsi="Times New Roman"/>
          <w:b/>
          <w:szCs w:val="24"/>
        </w:rPr>
      </w:pPr>
      <w:r w:rsidRPr="00EC787D">
        <w:rPr>
          <w:rFonts w:ascii="Times New Roman" w:hAnsi="Times New Roman"/>
          <w:b/>
          <w:szCs w:val="24"/>
        </w:rPr>
        <w:t xml:space="preserve">Obras Civis </w:t>
      </w:r>
      <w:r w:rsidR="008A24FD">
        <w:rPr>
          <w:rFonts w:ascii="Times New Roman" w:hAnsi="Times New Roman"/>
          <w:b/>
          <w:szCs w:val="24"/>
        </w:rPr>
        <w:t>e</w:t>
      </w:r>
      <w:r w:rsidRPr="00EC787D">
        <w:rPr>
          <w:rFonts w:ascii="Times New Roman" w:hAnsi="Times New Roman"/>
          <w:b/>
          <w:szCs w:val="24"/>
        </w:rPr>
        <w:t xml:space="preserve"> /</w:t>
      </w:r>
      <w:r w:rsidR="008A24FD">
        <w:rPr>
          <w:rFonts w:ascii="Times New Roman" w:hAnsi="Times New Roman"/>
          <w:b/>
          <w:szCs w:val="24"/>
        </w:rPr>
        <w:t>o</w:t>
      </w:r>
      <w:r w:rsidRPr="00EC787D">
        <w:rPr>
          <w:rFonts w:ascii="Times New Roman" w:hAnsi="Times New Roman"/>
          <w:b/>
          <w:szCs w:val="24"/>
        </w:rPr>
        <w:t xml:space="preserve">u Instalações </w:t>
      </w:r>
      <w:r w:rsidR="008A24FD">
        <w:rPr>
          <w:rFonts w:ascii="Times New Roman" w:hAnsi="Times New Roman"/>
          <w:b/>
          <w:szCs w:val="24"/>
        </w:rPr>
        <w:t>e</w:t>
      </w:r>
      <w:r w:rsidRPr="00EC787D">
        <w:rPr>
          <w:rFonts w:ascii="Times New Roman" w:hAnsi="Times New Roman"/>
          <w:b/>
          <w:szCs w:val="24"/>
        </w:rPr>
        <w:t>/</w:t>
      </w:r>
      <w:r w:rsidR="008A24FD">
        <w:rPr>
          <w:rFonts w:ascii="Times New Roman" w:hAnsi="Times New Roman"/>
          <w:b/>
          <w:szCs w:val="24"/>
        </w:rPr>
        <w:t>o</w:t>
      </w:r>
      <w:r w:rsidRPr="00EC787D">
        <w:rPr>
          <w:rFonts w:ascii="Times New Roman" w:hAnsi="Times New Roman"/>
          <w:b/>
          <w:szCs w:val="24"/>
        </w:rPr>
        <w:t xml:space="preserve">u Montagens </w:t>
      </w:r>
      <w:r w:rsidR="008A24FD">
        <w:rPr>
          <w:rFonts w:ascii="Times New Roman" w:hAnsi="Times New Roman"/>
          <w:b/>
          <w:szCs w:val="24"/>
        </w:rPr>
        <w:t>d</w:t>
      </w:r>
      <w:r w:rsidRPr="00EC787D">
        <w:rPr>
          <w:rFonts w:ascii="Times New Roman" w:hAnsi="Times New Roman"/>
          <w:b/>
          <w:szCs w:val="24"/>
        </w:rPr>
        <w:t xml:space="preserve">e Equipamentos </w:t>
      </w:r>
      <w:r w:rsidR="008A24FD">
        <w:rPr>
          <w:rFonts w:ascii="Times New Roman" w:hAnsi="Times New Roman"/>
          <w:b/>
          <w:szCs w:val="24"/>
        </w:rPr>
        <w:t>e</w:t>
      </w:r>
      <w:r w:rsidRPr="00EC787D">
        <w:rPr>
          <w:rFonts w:ascii="Times New Roman" w:hAnsi="Times New Roman"/>
          <w:b/>
          <w:szCs w:val="24"/>
        </w:rPr>
        <w:t xml:space="preserve">m Locais </w:t>
      </w:r>
      <w:r w:rsidR="008A24FD">
        <w:rPr>
          <w:rFonts w:ascii="Times New Roman" w:hAnsi="Times New Roman"/>
          <w:b/>
          <w:szCs w:val="24"/>
        </w:rPr>
        <w:t>d</w:t>
      </w:r>
      <w:r w:rsidRPr="00EC787D">
        <w:rPr>
          <w:rFonts w:ascii="Times New Roman" w:hAnsi="Times New Roman"/>
          <w:b/>
          <w:szCs w:val="24"/>
        </w:rPr>
        <w:t>e Terceiros</w:t>
      </w:r>
    </w:p>
    <w:p w14:paraId="382E9621" w14:textId="77777777" w:rsidR="00EF6139" w:rsidRPr="00EC787D" w:rsidRDefault="00EF6139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6"/>
        </w:tabs>
        <w:ind w:right="48"/>
        <w:rPr>
          <w:rFonts w:ascii="Times New Roman" w:hAnsi="Times New Roman"/>
          <w:szCs w:val="24"/>
        </w:rPr>
      </w:pPr>
      <w:r w:rsidRPr="00EC787D">
        <w:rPr>
          <w:rFonts w:ascii="Times New Roman" w:hAnsi="Times New Roman"/>
          <w:szCs w:val="24"/>
        </w:rPr>
        <w:t>Informar folha salarial dos funcion</w:t>
      </w:r>
      <w:r w:rsidR="00B23583" w:rsidRPr="00EC787D">
        <w:rPr>
          <w:rFonts w:ascii="Times New Roman" w:hAnsi="Times New Roman"/>
          <w:szCs w:val="24"/>
        </w:rPr>
        <w:t>ários que operam neste serviço</w:t>
      </w:r>
    </w:p>
    <w:p w14:paraId="6E424CE6" w14:textId="77777777" w:rsidR="00EF6139" w:rsidRPr="00EC787D" w:rsidRDefault="0019201F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6"/>
        </w:tabs>
        <w:ind w:right="4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Nos últimos 12 meses:  R$</w:t>
      </w:r>
    </w:p>
    <w:p w14:paraId="008CF664" w14:textId="77777777" w:rsidR="00EF6139" w:rsidRPr="00EC787D" w:rsidRDefault="00EF6139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6"/>
        </w:tabs>
        <w:ind w:right="48"/>
        <w:rPr>
          <w:rFonts w:ascii="Times New Roman" w:hAnsi="Times New Roman"/>
          <w:szCs w:val="24"/>
        </w:rPr>
      </w:pPr>
      <w:r w:rsidRPr="00EC787D">
        <w:rPr>
          <w:rFonts w:ascii="Times New Roman" w:hAnsi="Times New Roman"/>
          <w:szCs w:val="24"/>
        </w:rPr>
        <w:t>Previsão para o período do se</w:t>
      </w:r>
      <w:r w:rsidR="0019201F">
        <w:rPr>
          <w:rFonts w:ascii="Times New Roman" w:hAnsi="Times New Roman"/>
          <w:szCs w:val="24"/>
        </w:rPr>
        <w:t>guro: R$</w:t>
      </w:r>
    </w:p>
    <w:p w14:paraId="3AD4FDEB" w14:textId="77777777" w:rsidR="00EF6139" w:rsidRDefault="00EF6139" w:rsidP="00EF6139">
      <w:pPr>
        <w:pStyle w:val="Corpodetexto"/>
        <w:tabs>
          <w:tab w:val="left" w:pos="876"/>
        </w:tabs>
        <w:ind w:right="48"/>
        <w:rPr>
          <w:rFonts w:ascii="Times New Roman" w:hAnsi="Times New Roman"/>
          <w:szCs w:val="24"/>
        </w:rPr>
      </w:pPr>
    </w:p>
    <w:p w14:paraId="181E04EE" w14:textId="77777777" w:rsidR="0019201F" w:rsidRPr="00EC787D" w:rsidRDefault="0019201F" w:rsidP="00EF6139">
      <w:pPr>
        <w:pStyle w:val="Corpodetexto"/>
        <w:tabs>
          <w:tab w:val="left" w:pos="876"/>
        </w:tabs>
        <w:ind w:right="48"/>
        <w:rPr>
          <w:rFonts w:ascii="Times New Roman" w:hAnsi="Times New Roman"/>
          <w:szCs w:val="24"/>
        </w:rPr>
      </w:pPr>
    </w:p>
    <w:p w14:paraId="52AFD442" w14:textId="77777777" w:rsidR="00EF6139" w:rsidRPr="00EC787D" w:rsidRDefault="00EC787D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6"/>
        </w:tabs>
        <w:ind w:right="48"/>
        <w:rPr>
          <w:rFonts w:ascii="Times New Roman" w:hAnsi="Times New Roman"/>
          <w:b/>
          <w:szCs w:val="24"/>
        </w:rPr>
      </w:pPr>
      <w:r w:rsidRPr="00EC787D">
        <w:rPr>
          <w:rFonts w:ascii="Times New Roman" w:hAnsi="Times New Roman"/>
          <w:b/>
          <w:szCs w:val="24"/>
        </w:rPr>
        <w:t xml:space="preserve">Prestação </w:t>
      </w:r>
      <w:r w:rsidR="008A24FD">
        <w:rPr>
          <w:rFonts w:ascii="Times New Roman" w:hAnsi="Times New Roman"/>
          <w:b/>
          <w:szCs w:val="24"/>
        </w:rPr>
        <w:t>d</w:t>
      </w:r>
      <w:r w:rsidRPr="00EC787D">
        <w:rPr>
          <w:rFonts w:ascii="Times New Roman" w:hAnsi="Times New Roman"/>
          <w:b/>
          <w:szCs w:val="24"/>
        </w:rPr>
        <w:t xml:space="preserve">e Serviços </w:t>
      </w:r>
      <w:r w:rsidR="008A24FD">
        <w:rPr>
          <w:rFonts w:ascii="Times New Roman" w:hAnsi="Times New Roman"/>
          <w:b/>
          <w:szCs w:val="24"/>
        </w:rPr>
        <w:t>e</w:t>
      </w:r>
      <w:r w:rsidRPr="00EC787D">
        <w:rPr>
          <w:rFonts w:ascii="Times New Roman" w:hAnsi="Times New Roman"/>
          <w:b/>
          <w:szCs w:val="24"/>
        </w:rPr>
        <w:t xml:space="preserve">m Locais </w:t>
      </w:r>
      <w:r w:rsidR="008A24FD">
        <w:rPr>
          <w:rFonts w:ascii="Times New Roman" w:hAnsi="Times New Roman"/>
          <w:b/>
          <w:szCs w:val="24"/>
        </w:rPr>
        <w:t>d</w:t>
      </w:r>
      <w:r w:rsidRPr="00EC787D">
        <w:rPr>
          <w:rFonts w:ascii="Times New Roman" w:hAnsi="Times New Roman"/>
          <w:b/>
          <w:szCs w:val="24"/>
        </w:rPr>
        <w:t xml:space="preserve">e Terceiros </w:t>
      </w:r>
    </w:p>
    <w:p w14:paraId="3E6ED1DA" w14:textId="77777777" w:rsidR="00EF6139" w:rsidRPr="00EC787D" w:rsidRDefault="00EF6139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6"/>
        </w:tabs>
        <w:ind w:right="48"/>
        <w:rPr>
          <w:rFonts w:ascii="Times New Roman" w:hAnsi="Times New Roman"/>
          <w:szCs w:val="24"/>
        </w:rPr>
      </w:pPr>
      <w:r w:rsidRPr="00EC787D">
        <w:rPr>
          <w:rFonts w:ascii="Times New Roman" w:hAnsi="Times New Roman"/>
          <w:szCs w:val="24"/>
        </w:rPr>
        <w:t xml:space="preserve">Número de funcionários: </w:t>
      </w:r>
    </w:p>
    <w:p w14:paraId="3C7564EC" w14:textId="77777777" w:rsidR="008A24FD" w:rsidRDefault="008A24FD" w:rsidP="00EF6139">
      <w:pPr>
        <w:pStyle w:val="Corpodetexto"/>
        <w:tabs>
          <w:tab w:val="left" w:pos="876"/>
        </w:tabs>
        <w:ind w:right="48"/>
        <w:rPr>
          <w:rFonts w:ascii="Times New Roman" w:hAnsi="Times New Roman"/>
          <w:szCs w:val="24"/>
        </w:rPr>
      </w:pPr>
    </w:p>
    <w:p w14:paraId="7EAD8B92" w14:textId="77777777" w:rsidR="0019201F" w:rsidRDefault="0019201F" w:rsidP="00EF6139">
      <w:pPr>
        <w:pStyle w:val="Corpodetexto"/>
        <w:tabs>
          <w:tab w:val="left" w:pos="876"/>
        </w:tabs>
        <w:ind w:right="48"/>
        <w:rPr>
          <w:rFonts w:ascii="Times New Roman" w:hAnsi="Times New Roman"/>
          <w:szCs w:val="24"/>
        </w:rPr>
      </w:pPr>
    </w:p>
    <w:p w14:paraId="62D05813" w14:textId="77777777" w:rsidR="00EF6139" w:rsidRPr="00EC787D" w:rsidRDefault="00EC787D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6"/>
        </w:tabs>
        <w:ind w:right="48"/>
        <w:rPr>
          <w:rFonts w:ascii="Times New Roman" w:hAnsi="Times New Roman"/>
          <w:b/>
          <w:szCs w:val="24"/>
        </w:rPr>
      </w:pPr>
      <w:r w:rsidRPr="00EC787D">
        <w:rPr>
          <w:rFonts w:ascii="Times New Roman" w:hAnsi="Times New Roman"/>
          <w:b/>
          <w:szCs w:val="24"/>
        </w:rPr>
        <w:t xml:space="preserve">Transportes </w:t>
      </w:r>
      <w:r w:rsidR="008A24FD">
        <w:rPr>
          <w:rFonts w:ascii="Times New Roman" w:hAnsi="Times New Roman"/>
          <w:b/>
          <w:szCs w:val="24"/>
        </w:rPr>
        <w:t>d</w:t>
      </w:r>
      <w:r w:rsidRPr="00EC787D">
        <w:rPr>
          <w:rFonts w:ascii="Times New Roman" w:hAnsi="Times New Roman"/>
          <w:b/>
          <w:szCs w:val="24"/>
        </w:rPr>
        <w:t xml:space="preserve">e Funcionários </w:t>
      </w:r>
      <w:r w:rsidR="008A24FD">
        <w:rPr>
          <w:rFonts w:ascii="Times New Roman" w:hAnsi="Times New Roman"/>
          <w:b/>
          <w:szCs w:val="24"/>
        </w:rPr>
        <w:t>p</w:t>
      </w:r>
      <w:r w:rsidRPr="00EC787D">
        <w:rPr>
          <w:rFonts w:ascii="Times New Roman" w:hAnsi="Times New Roman"/>
          <w:b/>
          <w:szCs w:val="24"/>
        </w:rPr>
        <w:t xml:space="preserve">or Empresas Contratadas </w:t>
      </w:r>
      <w:r w:rsidR="008A24FD">
        <w:rPr>
          <w:rFonts w:ascii="Times New Roman" w:hAnsi="Times New Roman"/>
          <w:b/>
          <w:szCs w:val="24"/>
        </w:rPr>
        <w:t>p</w:t>
      </w:r>
      <w:r w:rsidRPr="00EC787D">
        <w:rPr>
          <w:rFonts w:ascii="Times New Roman" w:hAnsi="Times New Roman"/>
          <w:b/>
          <w:szCs w:val="24"/>
        </w:rPr>
        <w:t>elo Segurado</w:t>
      </w:r>
    </w:p>
    <w:p w14:paraId="6DCFAA70" w14:textId="77777777" w:rsidR="00EF6139" w:rsidRPr="00EC787D" w:rsidRDefault="00EF6139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6"/>
        </w:tabs>
        <w:ind w:right="48"/>
        <w:rPr>
          <w:rFonts w:ascii="Times New Roman" w:hAnsi="Times New Roman"/>
          <w:szCs w:val="24"/>
        </w:rPr>
      </w:pPr>
      <w:r w:rsidRPr="00EC787D">
        <w:rPr>
          <w:rFonts w:ascii="Times New Roman" w:hAnsi="Times New Roman"/>
          <w:szCs w:val="24"/>
        </w:rPr>
        <w:t xml:space="preserve">Quantidade e tipo dos veículos: </w:t>
      </w:r>
    </w:p>
    <w:p w14:paraId="52CA8D36" w14:textId="77777777" w:rsidR="00EF6139" w:rsidRDefault="00EF6139" w:rsidP="00EF6139">
      <w:pPr>
        <w:pStyle w:val="Corpodetexto"/>
        <w:tabs>
          <w:tab w:val="left" w:pos="876"/>
          <w:tab w:val="left" w:pos="3828"/>
          <w:tab w:val="left" w:pos="6237"/>
          <w:tab w:val="left" w:pos="7185"/>
        </w:tabs>
        <w:ind w:right="48"/>
        <w:rPr>
          <w:rFonts w:ascii="Times New Roman" w:hAnsi="Times New Roman"/>
          <w:szCs w:val="24"/>
        </w:rPr>
      </w:pPr>
    </w:p>
    <w:p w14:paraId="3F983AA4" w14:textId="77777777" w:rsidR="0019201F" w:rsidRPr="00EC787D" w:rsidRDefault="0019201F" w:rsidP="00EF6139">
      <w:pPr>
        <w:pStyle w:val="Corpodetexto"/>
        <w:tabs>
          <w:tab w:val="left" w:pos="876"/>
          <w:tab w:val="left" w:pos="3828"/>
          <w:tab w:val="left" w:pos="6237"/>
          <w:tab w:val="left" w:pos="7185"/>
        </w:tabs>
        <w:ind w:right="48"/>
        <w:rPr>
          <w:rFonts w:ascii="Times New Roman" w:hAnsi="Times New Roman"/>
          <w:szCs w:val="24"/>
        </w:rPr>
      </w:pPr>
    </w:p>
    <w:p w14:paraId="4E0E803E" w14:textId="77777777" w:rsidR="00EF6139" w:rsidRPr="00EC787D" w:rsidRDefault="00EC787D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2362"/>
        </w:tabs>
        <w:ind w:right="48"/>
        <w:rPr>
          <w:rFonts w:ascii="Times New Roman" w:hAnsi="Times New Roman"/>
          <w:b/>
          <w:szCs w:val="24"/>
        </w:rPr>
      </w:pPr>
      <w:r w:rsidRPr="00EC787D">
        <w:rPr>
          <w:rFonts w:ascii="Times New Roman" w:hAnsi="Times New Roman"/>
          <w:b/>
          <w:szCs w:val="24"/>
        </w:rPr>
        <w:t xml:space="preserve">Guarda </w:t>
      </w:r>
      <w:r w:rsidR="008A24FD">
        <w:rPr>
          <w:rFonts w:ascii="Times New Roman" w:hAnsi="Times New Roman"/>
          <w:b/>
          <w:szCs w:val="24"/>
        </w:rPr>
        <w:t>d</w:t>
      </w:r>
      <w:r w:rsidRPr="00EC787D">
        <w:rPr>
          <w:rFonts w:ascii="Times New Roman" w:hAnsi="Times New Roman"/>
          <w:b/>
          <w:szCs w:val="24"/>
        </w:rPr>
        <w:t xml:space="preserve">e Veículos </w:t>
      </w:r>
      <w:r w:rsidR="008A24FD">
        <w:rPr>
          <w:rFonts w:ascii="Times New Roman" w:hAnsi="Times New Roman"/>
          <w:b/>
          <w:szCs w:val="24"/>
        </w:rPr>
        <w:t>d</w:t>
      </w:r>
      <w:r w:rsidRPr="00EC787D">
        <w:rPr>
          <w:rFonts w:ascii="Times New Roman" w:hAnsi="Times New Roman"/>
          <w:b/>
          <w:szCs w:val="24"/>
        </w:rPr>
        <w:t>e Terceiros</w:t>
      </w:r>
    </w:p>
    <w:p w14:paraId="1D5A9C1F" w14:textId="77777777" w:rsidR="00EF6139" w:rsidRPr="00EC787D" w:rsidRDefault="00EF6139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6750"/>
        </w:tabs>
        <w:ind w:right="48"/>
        <w:rPr>
          <w:rFonts w:ascii="Times New Roman" w:hAnsi="Times New Roman"/>
          <w:szCs w:val="24"/>
        </w:rPr>
      </w:pPr>
      <w:r w:rsidRPr="00EC787D">
        <w:rPr>
          <w:rFonts w:ascii="Times New Roman" w:hAnsi="Times New Roman"/>
          <w:szCs w:val="24"/>
        </w:rPr>
        <w:t>Item</w:t>
      </w:r>
      <w:r w:rsidRPr="00EC787D">
        <w:rPr>
          <w:rFonts w:ascii="Times New Roman" w:hAnsi="Times New Roman"/>
          <w:szCs w:val="24"/>
        </w:rPr>
        <w:tab/>
        <w:t>Endereço</w:t>
      </w:r>
      <w:r w:rsidRPr="00EC787D">
        <w:rPr>
          <w:rFonts w:ascii="Times New Roman" w:hAnsi="Times New Roman"/>
          <w:szCs w:val="24"/>
        </w:rPr>
        <w:tab/>
        <w:t>Área em m²</w:t>
      </w:r>
    </w:p>
    <w:p w14:paraId="382423AF" w14:textId="77777777" w:rsidR="00EF6139" w:rsidRPr="00EC787D" w:rsidRDefault="00EF6139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6750"/>
        </w:tabs>
        <w:ind w:right="48"/>
        <w:rPr>
          <w:rFonts w:ascii="Times New Roman" w:hAnsi="Times New Roman"/>
          <w:szCs w:val="24"/>
        </w:rPr>
      </w:pPr>
      <w:r w:rsidRPr="00EC787D">
        <w:rPr>
          <w:rFonts w:ascii="Times New Roman" w:hAnsi="Times New Roman"/>
          <w:szCs w:val="24"/>
        </w:rPr>
        <w:t>____</w:t>
      </w:r>
      <w:r w:rsidRPr="00EC787D">
        <w:rPr>
          <w:rFonts w:ascii="Times New Roman" w:hAnsi="Times New Roman"/>
          <w:szCs w:val="24"/>
        </w:rPr>
        <w:tab/>
      </w:r>
    </w:p>
    <w:p w14:paraId="5D79C2EB" w14:textId="77777777" w:rsidR="00EF6139" w:rsidRPr="00EC787D" w:rsidRDefault="00EF6139" w:rsidP="008A24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6750"/>
        </w:tabs>
        <w:ind w:right="48"/>
        <w:rPr>
          <w:rFonts w:ascii="Times New Roman" w:hAnsi="Times New Roman"/>
          <w:szCs w:val="24"/>
        </w:rPr>
      </w:pPr>
      <w:r w:rsidRPr="00EC787D">
        <w:rPr>
          <w:rFonts w:ascii="Times New Roman" w:hAnsi="Times New Roman"/>
          <w:szCs w:val="24"/>
        </w:rPr>
        <w:t>____</w:t>
      </w:r>
      <w:r w:rsidRPr="00EC787D">
        <w:rPr>
          <w:rFonts w:ascii="Times New Roman" w:hAnsi="Times New Roman"/>
          <w:szCs w:val="24"/>
        </w:rPr>
        <w:tab/>
      </w:r>
    </w:p>
    <w:p w14:paraId="2337A31D" w14:textId="77777777" w:rsidR="00EC787D" w:rsidRDefault="00EC787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28795F09" w14:textId="77777777" w:rsidR="008D1BCB" w:rsidRPr="00EA4473" w:rsidRDefault="008D1BCB" w:rsidP="008D1BCB">
      <w:pPr>
        <w:jc w:val="center"/>
        <w:rPr>
          <w:b/>
          <w:sz w:val="24"/>
          <w:szCs w:val="24"/>
        </w:rPr>
      </w:pPr>
      <w:r w:rsidRPr="00EA4473">
        <w:rPr>
          <w:b/>
          <w:sz w:val="24"/>
          <w:szCs w:val="24"/>
        </w:rPr>
        <w:lastRenderedPageBreak/>
        <w:t>PRODUTOS TERRITORIO NACIONAL</w:t>
      </w:r>
    </w:p>
    <w:p w14:paraId="533FAB65" w14:textId="77777777" w:rsidR="008D1BCB" w:rsidRPr="00EA4473" w:rsidRDefault="008D1BCB" w:rsidP="008D1BCB">
      <w:pPr>
        <w:jc w:val="center"/>
        <w:rPr>
          <w:b/>
          <w:sz w:val="24"/>
          <w:szCs w:val="24"/>
        </w:rPr>
      </w:pPr>
    </w:p>
    <w:p w14:paraId="4C9F1456" w14:textId="77777777" w:rsidR="008D1BCB" w:rsidRPr="00EA4473" w:rsidRDefault="008D1BCB" w:rsidP="008D1BCB">
      <w:pPr>
        <w:jc w:val="both"/>
        <w:rPr>
          <w:sz w:val="24"/>
          <w:szCs w:val="24"/>
        </w:rPr>
      </w:pPr>
      <w:r w:rsidRPr="00EA4473">
        <w:rPr>
          <w:sz w:val="24"/>
          <w:szCs w:val="24"/>
        </w:rPr>
        <w:t>Relação completa dos produtos fabricados, vendidos ou distribuídos pelo proponente e destinados ao mercado brasileiro: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64"/>
        <w:gridCol w:w="2115"/>
        <w:gridCol w:w="2267"/>
        <w:gridCol w:w="2267"/>
      </w:tblGrid>
      <w:tr w:rsidR="008D1BCB" w:rsidRPr="00EA4473" w14:paraId="4813F8A4" w14:textId="77777777" w:rsidTr="008D1BCB">
        <w:tc>
          <w:tcPr>
            <w:tcW w:w="1928" w:type="dxa"/>
          </w:tcPr>
          <w:p w14:paraId="0DDC0E7F" w14:textId="77777777" w:rsidR="008D1BCB" w:rsidRPr="00EA4473" w:rsidRDefault="008D1BCB" w:rsidP="008D1BCB">
            <w:pPr>
              <w:jc w:val="center"/>
              <w:rPr>
                <w:b/>
                <w:i/>
                <w:sz w:val="24"/>
                <w:szCs w:val="24"/>
              </w:rPr>
            </w:pPr>
            <w:r w:rsidRPr="00EA4473">
              <w:rPr>
                <w:b/>
                <w:i/>
                <w:sz w:val="24"/>
                <w:szCs w:val="24"/>
              </w:rPr>
              <w:t>Nome do Produto</w:t>
            </w:r>
          </w:p>
        </w:tc>
        <w:tc>
          <w:tcPr>
            <w:tcW w:w="1964" w:type="dxa"/>
          </w:tcPr>
          <w:p w14:paraId="4E24DD27" w14:textId="77777777" w:rsidR="008D1BCB" w:rsidRPr="00EA4473" w:rsidRDefault="008D1BCB" w:rsidP="008D1BCB">
            <w:pPr>
              <w:jc w:val="center"/>
              <w:rPr>
                <w:b/>
                <w:i/>
                <w:sz w:val="24"/>
                <w:szCs w:val="24"/>
              </w:rPr>
            </w:pPr>
            <w:r w:rsidRPr="00EA4473">
              <w:rPr>
                <w:b/>
                <w:i/>
                <w:sz w:val="24"/>
                <w:szCs w:val="24"/>
              </w:rPr>
              <w:t>1º ano de fa</w:t>
            </w:r>
            <w:r w:rsidR="00026E12">
              <w:rPr>
                <w:b/>
                <w:i/>
                <w:sz w:val="24"/>
                <w:szCs w:val="24"/>
              </w:rPr>
              <w:t>b</w:t>
            </w:r>
            <w:r w:rsidRPr="00EA4473">
              <w:rPr>
                <w:b/>
                <w:i/>
                <w:sz w:val="24"/>
                <w:szCs w:val="24"/>
              </w:rPr>
              <w:t>ricação</w:t>
            </w:r>
          </w:p>
        </w:tc>
        <w:tc>
          <w:tcPr>
            <w:tcW w:w="2115" w:type="dxa"/>
          </w:tcPr>
          <w:p w14:paraId="7744F1CA" w14:textId="77777777" w:rsidR="008D1BCB" w:rsidRPr="00EA4473" w:rsidRDefault="008D1BCB" w:rsidP="008D1BCB">
            <w:pPr>
              <w:jc w:val="center"/>
              <w:rPr>
                <w:b/>
                <w:i/>
                <w:sz w:val="24"/>
                <w:szCs w:val="24"/>
              </w:rPr>
            </w:pPr>
            <w:r w:rsidRPr="00EA4473">
              <w:rPr>
                <w:b/>
                <w:i/>
                <w:sz w:val="24"/>
                <w:szCs w:val="24"/>
              </w:rPr>
              <w:t>Finalidade de uso: agrícola, alimentício, farmacêutico</w:t>
            </w:r>
          </w:p>
        </w:tc>
        <w:tc>
          <w:tcPr>
            <w:tcW w:w="2267" w:type="dxa"/>
          </w:tcPr>
          <w:p w14:paraId="2AFCBD4F" w14:textId="77777777" w:rsidR="008D1BCB" w:rsidRPr="00EA4473" w:rsidRDefault="008D1BCB" w:rsidP="008D1BCB">
            <w:pPr>
              <w:jc w:val="center"/>
              <w:rPr>
                <w:b/>
                <w:i/>
                <w:sz w:val="24"/>
                <w:szCs w:val="24"/>
              </w:rPr>
            </w:pPr>
            <w:r w:rsidRPr="00EA4473">
              <w:rPr>
                <w:b/>
                <w:i/>
                <w:sz w:val="24"/>
                <w:szCs w:val="24"/>
              </w:rPr>
              <w:t>Quantidade Produzida</w:t>
            </w:r>
          </w:p>
          <w:p w14:paraId="3CF73AF8" w14:textId="77777777" w:rsidR="008D1BCB" w:rsidRPr="00EA4473" w:rsidRDefault="008D1BCB" w:rsidP="008D1BCB">
            <w:pPr>
              <w:jc w:val="center"/>
              <w:rPr>
                <w:b/>
                <w:i/>
                <w:sz w:val="24"/>
                <w:szCs w:val="24"/>
              </w:rPr>
            </w:pPr>
            <w:r w:rsidRPr="00EA4473">
              <w:rPr>
                <w:b/>
                <w:i/>
                <w:sz w:val="24"/>
                <w:szCs w:val="24"/>
              </w:rPr>
              <w:t>últimos 12(doze) meses</w:t>
            </w:r>
          </w:p>
        </w:tc>
        <w:tc>
          <w:tcPr>
            <w:tcW w:w="2267" w:type="dxa"/>
          </w:tcPr>
          <w:p w14:paraId="739E0991" w14:textId="77777777" w:rsidR="008D1BCB" w:rsidRPr="00EA4473" w:rsidRDefault="008D1BCB" w:rsidP="008D1BCB">
            <w:pPr>
              <w:jc w:val="center"/>
              <w:rPr>
                <w:b/>
                <w:i/>
                <w:sz w:val="24"/>
                <w:szCs w:val="24"/>
              </w:rPr>
            </w:pPr>
            <w:r w:rsidRPr="00EA4473">
              <w:rPr>
                <w:b/>
                <w:i/>
                <w:sz w:val="24"/>
                <w:szCs w:val="24"/>
              </w:rPr>
              <w:t>Faturamento T.N.(R$)</w:t>
            </w:r>
          </w:p>
          <w:p w14:paraId="10E1F8D7" w14:textId="77777777" w:rsidR="008D1BCB" w:rsidRPr="00EA4473" w:rsidRDefault="008D1BCB" w:rsidP="008D1BCB">
            <w:pPr>
              <w:jc w:val="center"/>
              <w:rPr>
                <w:b/>
                <w:i/>
                <w:sz w:val="24"/>
                <w:szCs w:val="24"/>
              </w:rPr>
            </w:pPr>
            <w:r w:rsidRPr="00EA4473">
              <w:rPr>
                <w:b/>
                <w:i/>
                <w:sz w:val="24"/>
                <w:szCs w:val="24"/>
              </w:rPr>
              <w:t>Referente aos últimos 12(doze) meses.</w:t>
            </w:r>
          </w:p>
        </w:tc>
      </w:tr>
      <w:tr w:rsidR="008D1BCB" w:rsidRPr="00EA4473" w14:paraId="5F46BB31" w14:textId="77777777" w:rsidTr="008D1BCB">
        <w:tc>
          <w:tcPr>
            <w:tcW w:w="1928" w:type="dxa"/>
          </w:tcPr>
          <w:p w14:paraId="41368FAF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6532F9D3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FA6F7E7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73815A77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447889AE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</w:tr>
      <w:tr w:rsidR="008D1BCB" w:rsidRPr="00EA4473" w14:paraId="4B966224" w14:textId="77777777" w:rsidTr="008D1BCB">
        <w:tc>
          <w:tcPr>
            <w:tcW w:w="1928" w:type="dxa"/>
          </w:tcPr>
          <w:p w14:paraId="37881E9E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7C0B68BD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CBE1697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0375897C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4F27F95E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</w:tr>
      <w:tr w:rsidR="008D1BCB" w:rsidRPr="00EA4473" w14:paraId="0DECEF16" w14:textId="77777777" w:rsidTr="008D1BCB">
        <w:tc>
          <w:tcPr>
            <w:tcW w:w="1928" w:type="dxa"/>
          </w:tcPr>
          <w:p w14:paraId="633FD47F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22C7E8AD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A35F4D6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32FE943A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6B8950C8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</w:tr>
      <w:tr w:rsidR="008D1BCB" w:rsidRPr="00EA4473" w14:paraId="5C421D64" w14:textId="77777777" w:rsidTr="008D1BCB">
        <w:tc>
          <w:tcPr>
            <w:tcW w:w="1928" w:type="dxa"/>
          </w:tcPr>
          <w:p w14:paraId="559CDE28" w14:textId="77777777" w:rsidR="008D1BCB" w:rsidRPr="0019201F" w:rsidRDefault="0019201F" w:rsidP="0019201F">
            <w:pPr>
              <w:jc w:val="center"/>
              <w:rPr>
                <w:b/>
                <w:sz w:val="24"/>
                <w:szCs w:val="24"/>
              </w:rPr>
            </w:pPr>
            <w:r w:rsidRPr="0019201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64" w:type="dxa"/>
          </w:tcPr>
          <w:p w14:paraId="7E038316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7C8EC09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2213F7A7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73108819" w14:textId="77777777" w:rsidR="008D1BCB" w:rsidRPr="00EA4473" w:rsidRDefault="008D1BCB" w:rsidP="008D1BCB">
            <w:pPr>
              <w:jc w:val="both"/>
              <w:rPr>
                <w:sz w:val="24"/>
                <w:szCs w:val="24"/>
              </w:rPr>
            </w:pPr>
          </w:p>
        </w:tc>
      </w:tr>
    </w:tbl>
    <w:p w14:paraId="6F6E7E56" w14:textId="77777777" w:rsidR="008D1BCB" w:rsidRPr="00EA4473" w:rsidRDefault="008D1BCB" w:rsidP="008D1BCB">
      <w:pPr>
        <w:pStyle w:val="Ttulo2"/>
        <w:rPr>
          <w:rFonts w:ascii="Times New Roman" w:hAnsi="Times New Roman"/>
          <w:sz w:val="24"/>
          <w:szCs w:val="24"/>
        </w:rPr>
      </w:pPr>
      <w:r w:rsidRPr="00EA4473">
        <w:rPr>
          <w:rFonts w:ascii="Times New Roman" w:hAnsi="Times New Roman"/>
          <w:sz w:val="24"/>
          <w:szCs w:val="24"/>
        </w:rPr>
        <w:tab/>
      </w:r>
    </w:p>
    <w:p w14:paraId="7CF1907D" w14:textId="77777777" w:rsidR="005E2D79" w:rsidRPr="00EA4473" w:rsidRDefault="005E2D79" w:rsidP="005E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EA4473">
        <w:rPr>
          <w:sz w:val="24"/>
          <w:szCs w:val="24"/>
        </w:rPr>
        <w:t>O produto contém algum elemento ou é submetido a algum processo de fabricação que já tenha causados danos a terceiros ou gerado expectativas nesse sentido? Em caso afirmativo, ilustrar.</w:t>
      </w:r>
    </w:p>
    <w:p w14:paraId="5A41174D" w14:textId="77777777" w:rsidR="005E2D79" w:rsidRPr="00EA4473" w:rsidRDefault="005E2D79" w:rsidP="005E2D79">
      <w:pPr>
        <w:rPr>
          <w:b/>
          <w:sz w:val="24"/>
          <w:szCs w:val="24"/>
        </w:rPr>
      </w:pPr>
    </w:p>
    <w:p w14:paraId="0E27C39C" w14:textId="77777777" w:rsidR="005E2D79" w:rsidRPr="00EA4473" w:rsidRDefault="005E2D79" w:rsidP="005E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EA4473">
        <w:rPr>
          <w:sz w:val="24"/>
          <w:szCs w:val="24"/>
        </w:rPr>
        <w:t>Além do mencionado acima, houve no último quinqüênio registro de algum sinistro provocado por produto fabricado, vendido ou distribuído pelo proponente? Em caso afirmativo, indicar o produto, a data, o valor e a causa de cada reclamação.</w:t>
      </w:r>
    </w:p>
    <w:p w14:paraId="2687FAF6" w14:textId="77777777" w:rsidR="005E2D79" w:rsidRDefault="005E2D79" w:rsidP="008D1BCB">
      <w:pPr>
        <w:jc w:val="center"/>
        <w:rPr>
          <w:b/>
          <w:sz w:val="24"/>
          <w:szCs w:val="24"/>
        </w:rPr>
      </w:pPr>
    </w:p>
    <w:p w14:paraId="49B36730" w14:textId="77777777" w:rsidR="005E2D79" w:rsidRDefault="005E2D79" w:rsidP="008D1BCB">
      <w:pPr>
        <w:jc w:val="center"/>
        <w:rPr>
          <w:b/>
          <w:sz w:val="24"/>
          <w:szCs w:val="24"/>
        </w:rPr>
      </w:pPr>
    </w:p>
    <w:p w14:paraId="028A82A5" w14:textId="77777777" w:rsidR="008D1BCB" w:rsidRPr="009E6A0B" w:rsidRDefault="008D1BCB" w:rsidP="008D1BCB">
      <w:pPr>
        <w:jc w:val="center"/>
        <w:rPr>
          <w:b/>
          <w:sz w:val="24"/>
          <w:szCs w:val="24"/>
        </w:rPr>
      </w:pPr>
      <w:r w:rsidRPr="009E6A0B">
        <w:rPr>
          <w:b/>
          <w:sz w:val="24"/>
          <w:szCs w:val="24"/>
        </w:rPr>
        <w:t>PRODUTOS NO EXTERIOR</w:t>
      </w:r>
    </w:p>
    <w:p w14:paraId="16C29E21" w14:textId="77777777" w:rsidR="008D1BCB" w:rsidRPr="00732CAA" w:rsidRDefault="008D1BCB" w:rsidP="008D1BCB">
      <w:pPr>
        <w:jc w:val="both"/>
        <w:rPr>
          <w:i/>
          <w:sz w:val="24"/>
          <w:szCs w:val="24"/>
        </w:rPr>
      </w:pPr>
    </w:p>
    <w:p w14:paraId="43391595" w14:textId="77777777" w:rsidR="008D1BCB" w:rsidRPr="00732CAA" w:rsidRDefault="008D1BCB" w:rsidP="008D1BCB">
      <w:pPr>
        <w:jc w:val="both"/>
        <w:rPr>
          <w:i/>
          <w:sz w:val="24"/>
          <w:szCs w:val="24"/>
        </w:rPr>
      </w:pPr>
      <w:r w:rsidRPr="00732CAA">
        <w:rPr>
          <w:i/>
          <w:sz w:val="24"/>
          <w:szCs w:val="24"/>
        </w:rPr>
        <w:t>Relacionar todos os produtos fabricados, vendidos ou distribuídos pelo proponente, destinados a exportação,  inclusive aqueles vendidos no mercado interno para tal fim,</w:t>
      </w:r>
      <w:r w:rsidRPr="00732CAA">
        <w:rPr>
          <w:i/>
          <w:sz w:val="24"/>
          <w:szCs w:val="24"/>
        </w:rPr>
        <w:tab/>
      </w:r>
    </w:p>
    <w:p w14:paraId="7FFDCB71" w14:textId="77777777" w:rsidR="008D1BCB" w:rsidRPr="00732CAA" w:rsidRDefault="008D1BCB" w:rsidP="008D1BCB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3118"/>
        <w:gridCol w:w="1857"/>
      </w:tblGrid>
      <w:tr w:rsidR="008D1BCB" w:rsidRPr="009E6A0B" w14:paraId="1C68B833" w14:textId="77777777" w:rsidTr="0019201F">
        <w:tc>
          <w:tcPr>
            <w:tcW w:w="2055" w:type="dxa"/>
          </w:tcPr>
          <w:p w14:paraId="4672B7D8" w14:textId="77777777" w:rsidR="008D1BCB" w:rsidRPr="009E6A0B" w:rsidRDefault="008D1BCB" w:rsidP="00732CAA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A03B4CF" w14:textId="77777777" w:rsidR="008D1BCB" w:rsidRPr="009E6A0B" w:rsidRDefault="008D1BCB" w:rsidP="00732CAA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B3C2CC9" w14:textId="77777777" w:rsidR="008D1BCB" w:rsidRPr="009E6A0B" w:rsidRDefault="008D1BCB" w:rsidP="00732CAA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0E8EEEB8" w14:textId="77777777" w:rsidR="008D1BCB" w:rsidRPr="009E6A0B" w:rsidRDefault="008D1BCB" w:rsidP="00732CAA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D1BCB" w:rsidRPr="009E6A0B" w14:paraId="546DF4D1" w14:textId="77777777" w:rsidTr="0019201F">
        <w:tc>
          <w:tcPr>
            <w:tcW w:w="2055" w:type="dxa"/>
          </w:tcPr>
          <w:p w14:paraId="786F4E92" w14:textId="77777777" w:rsidR="0019201F" w:rsidRDefault="0019201F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1263345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Nome doProduto</w:t>
            </w:r>
          </w:p>
          <w:p w14:paraId="1189BE34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528616" w14:textId="77777777" w:rsidR="008D1BCB" w:rsidRPr="009E6A0B" w:rsidRDefault="008D1BCB" w:rsidP="0019201F">
            <w:pPr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Faturamento por produto</w:t>
            </w:r>
            <w:r w:rsidR="007C4CDD">
              <w:rPr>
                <w:b/>
                <w:i/>
                <w:sz w:val="24"/>
                <w:szCs w:val="24"/>
              </w:rPr>
              <w:t xml:space="preserve"> </w:t>
            </w:r>
            <w:r w:rsidRPr="009E6A0B">
              <w:rPr>
                <w:b/>
                <w:i/>
                <w:sz w:val="24"/>
                <w:szCs w:val="24"/>
              </w:rPr>
              <w:t>(R$ 1.000) - Nos últimosdoze meses anteriores à data</w:t>
            </w:r>
            <w:r w:rsidR="007C4CDD">
              <w:rPr>
                <w:b/>
                <w:i/>
                <w:sz w:val="24"/>
                <w:szCs w:val="24"/>
              </w:rPr>
              <w:t xml:space="preserve"> </w:t>
            </w:r>
            <w:r w:rsidR="0019201F">
              <w:rPr>
                <w:b/>
                <w:i/>
                <w:sz w:val="24"/>
                <w:szCs w:val="24"/>
              </w:rPr>
              <w:t>deste q</w:t>
            </w:r>
            <w:r w:rsidRPr="009E6A0B">
              <w:rPr>
                <w:b/>
                <w:i/>
                <w:sz w:val="24"/>
                <w:szCs w:val="24"/>
              </w:rPr>
              <w:t>uestionário.</w:t>
            </w:r>
          </w:p>
        </w:tc>
        <w:tc>
          <w:tcPr>
            <w:tcW w:w="3118" w:type="dxa"/>
          </w:tcPr>
          <w:p w14:paraId="34EEF8D9" w14:textId="77777777" w:rsidR="008D1BCB" w:rsidRPr="009E6A0B" w:rsidRDefault="008D1BCB" w:rsidP="007C4CDD">
            <w:pPr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Previsão de Faturamento por</w:t>
            </w:r>
            <w:r w:rsidR="007C4CDD">
              <w:rPr>
                <w:b/>
                <w:i/>
                <w:sz w:val="24"/>
                <w:szCs w:val="24"/>
              </w:rPr>
              <w:t xml:space="preserve"> </w:t>
            </w:r>
            <w:r w:rsidRPr="009E6A0B">
              <w:rPr>
                <w:b/>
                <w:i/>
                <w:sz w:val="24"/>
                <w:szCs w:val="24"/>
              </w:rPr>
              <w:t>produto (R$ 1.000) - Nos últimos doze meses.</w:t>
            </w:r>
          </w:p>
        </w:tc>
        <w:tc>
          <w:tcPr>
            <w:tcW w:w="1857" w:type="dxa"/>
          </w:tcPr>
          <w:p w14:paraId="4ECD643D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388B55F9" w14:textId="77777777" w:rsidR="008D1BCB" w:rsidRPr="009E6A0B" w:rsidRDefault="008D1BCB" w:rsidP="00732CAA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Obs.</w:t>
            </w:r>
          </w:p>
        </w:tc>
      </w:tr>
      <w:tr w:rsidR="008D1BCB" w:rsidRPr="009E6A0B" w14:paraId="05ED9434" w14:textId="77777777" w:rsidTr="0019201F">
        <w:tc>
          <w:tcPr>
            <w:tcW w:w="2055" w:type="dxa"/>
            <w:vAlign w:val="center"/>
          </w:tcPr>
          <w:p w14:paraId="1955DB15" w14:textId="77777777" w:rsidR="008D1BCB" w:rsidRDefault="008D1BCB" w:rsidP="0019201F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Fat. Total Export.</w:t>
            </w:r>
          </w:p>
          <w:p w14:paraId="0DC2705A" w14:textId="77777777" w:rsidR="0019201F" w:rsidRPr="009E6A0B" w:rsidRDefault="0019201F" w:rsidP="0019201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5CD740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AB90C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14:paraId="7959D281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065B53C1" w14:textId="77777777" w:rsidR="008D1BCB" w:rsidRPr="009E6A0B" w:rsidRDefault="008D1BCB" w:rsidP="008D1BCB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2977"/>
        <w:gridCol w:w="2693"/>
      </w:tblGrid>
      <w:tr w:rsidR="008D1BCB" w:rsidRPr="009E6A0B" w14:paraId="7C6C34E0" w14:textId="77777777" w:rsidTr="0019201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C3D0" w14:textId="579845A5" w:rsidR="002A24CC" w:rsidRDefault="00927A7D" w:rsidP="002A24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9B870E2" wp14:editId="1EDE776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</wp:posOffset>
                      </wp:positionV>
                      <wp:extent cx="1372235" cy="640715"/>
                      <wp:effectExtent l="0" t="0" r="18415" b="698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640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2CB2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pt" to="109.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A24CC">
              <w:rPr>
                <w:b/>
                <w:i/>
                <w:sz w:val="24"/>
                <w:szCs w:val="24"/>
              </w:rPr>
              <w:t xml:space="preserve">      </w:t>
            </w:r>
          </w:p>
          <w:p w14:paraId="7D6D054F" w14:textId="77777777" w:rsidR="008D1BCB" w:rsidRPr="009E6A0B" w:rsidRDefault="002A24CC" w:rsidP="002A24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="008D1BCB" w:rsidRPr="009E6A0B">
              <w:rPr>
                <w:b/>
                <w:i/>
                <w:sz w:val="24"/>
                <w:szCs w:val="24"/>
              </w:rPr>
              <w:t>Região</w:t>
            </w:r>
          </w:p>
          <w:p w14:paraId="5A71A68D" w14:textId="77777777" w:rsidR="002A24CC" w:rsidRDefault="002A24CC" w:rsidP="002A24C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50F5CFE" w14:textId="77777777" w:rsidR="008D1BCB" w:rsidRPr="009E6A0B" w:rsidRDefault="002A24CC" w:rsidP="002A24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5A15" w14:textId="77777777" w:rsidR="008D1BCB" w:rsidRPr="009E6A0B" w:rsidRDefault="008D1BCB" w:rsidP="002A24CC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A</w:t>
            </w:r>
          </w:p>
          <w:p w14:paraId="4FDFC15A" w14:textId="77777777" w:rsidR="008D1BCB" w:rsidRPr="009E6A0B" w:rsidRDefault="008D1BCB" w:rsidP="0019201F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Estados</w:t>
            </w:r>
            <w:r w:rsidR="0019201F">
              <w:rPr>
                <w:b/>
                <w:i/>
                <w:sz w:val="24"/>
                <w:szCs w:val="24"/>
              </w:rPr>
              <w:t xml:space="preserve"> </w:t>
            </w:r>
            <w:r w:rsidRPr="009E6A0B">
              <w:rPr>
                <w:b/>
                <w:i/>
                <w:sz w:val="24"/>
                <w:szCs w:val="24"/>
              </w:rPr>
              <w:t>Unidos</w:t>
            </w:r>
          </w:p>
          <w:p w14:paraId="56097ED9" w14:textId="77777777" w:rsidR="008D1BCB" w:rsidRPr="009E6A0B" w:rsidRDefault="008D1BCB" w:rsidP="0019201F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e/ou</w:t>
            </w:r>
          </w:p>
          <w:p w14:paraId="45542CEA" w14:textId="77777777" w:rsidR="008D1BCB" w:rsidRPr="009E6A0B" w:rsidRDefault="008D1BCB" w:rsidP="0019201F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Canadá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DDEE" w14:textId="77777777" w:rsidR="008D1BCB" w:rsidRPr="009E6A0B" w:rsidRDefault="008D1BCB" w:rsidP="002A24CC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B</w:t>
            </w:r>
          </w:p>
          <w:p w14:paraId="7E8DD3E4" w14:textId="77777777" w:rsidR="008D1BCB" w:rsidRPr="009E6A0B" w:rsidRDefault="008D1BCB" w:rsidP="002A24CC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Japão e/ou</w:t>
            </w:r>
          </w:p>
          <w:p w14:paraId="2206C944" w14:textId="77777777" w:rsidR="008D1BCB" w:rsidRPr="009E6A0B" w:rsidRDefault="008D1BCB" w:rsidP="002A24CC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Europa</w:t>
            </w:r>
          </w:p>
          <w:p w14:paraId="7963FDDB" w14:textId="77777777" w:rsidR="008D1BCB" w:rsidRPr="009E6A0B" w:rsidRDefault="008D1BCB" w:rsidP="0019201F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Ocidental</w:t>
            </w:r>
            <w:r w:rsidR="0019201F">
              <w:rPr>
                <w:b/>
                <w:i/>
                <w:sz w:val="24"/>
                <w:szCs w:val="24"/>
              </w:rPr>
              <w:t xml:space="preserve"> </w:t>
            </w:r>
            <w:r w:rsidRPr="009E6A0B">
              <w:rPr>
                <w:b/>
                <w:i/>
                <w:sz w:val="24"/>
                <w:szCs w:val="24"/>
              </w:rPr>
              <w:t>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B7B1" w14:textId="77777777" w:rsidR="008D1BCB" w:rsidRPr="009E6A0B" w:rsidRDefault="008D1BCB" w:rsidP="002A24CC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C</w:t>
            </w:r>
          </w:p>
          <w:p w14:paraId="2BA9C1F7" w14:textId="77777777" w:rsidR="008D1BCB" w:rsidRPr="009E6A0B" w:rsidRDefault="008D1BCB" w:rsidP="002A24CC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Demais</w:t>
            </w:r>
          </w:p>
          <w:p w14:paraId="2A82F135" w14:textId="77777777" w:rsidR="008D1BCB" w:rsidRPr="009E6A0B" w:rsidRDefault="008D1BCB" w:rsidP="002A24CC">
            <w:pPr>
              <w:jc w:val="center"/>
              <w:rPr>
                <w:b/>
                <w:i/>
                <w:sz w:val="24"/>
                <w:szCs w:val="24"/>
              </w:rPr>
            </w:pPr>
            <w:r w:rsidRPr="009E6A0B">
              <w:rPr>
                <w:b/>
                <w:i/>
                <w:sz w:val="24"/>
                <w:szCs w:val="24"/>
              </w:rPr>
              <w:t>Regiões</w:t>
            </w:r>
          </w:p>
        </w:tc>
      </w:tr>
      <w:tr w:rsidR="008D1BCB" w:rsidRPr="009E6A0B" w14:paraId="2AEC4D33" w14:textId="77777777" w:rsidTr="0019201F">
        <w:trPr>
          <w:trHeight w:val="4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F2C" w14:textId="77777777" w:rsidR="008D1BCB" w:rsidRPr="009E6A0B" w:rsidRDefault="002A24CC" w:rsidP="002A24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71B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4C6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ADC" w14:textId="77777777" w:rsidR="008D1BCB" w:rsidRPr="009E6A0B" w:rsidRDefault="008D1BCB" w:rsidP="008D1BC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465A59FF" w14:textId="77777777" w:rsidR="00860F2E" w:rsidRDefault="008D1BCB" w:rsidP="008D1BCB">
      <w:pPr>
        <w:jc w:val="both"/>
        <w:rPr>
          <w:i/>
          <w:sz w:val="24"/>
          <w:szCs w:val="24"/>
        </w:rPr>
      </w:pPr>
      <w:r w:rsidRPr="00732CAA">
        <w:rPr>
          <w:i/>
          <w:sz w:val="24"/>
          <w:szCs w:val="24"/>
        </w:rPr>
        <w:t>(*) Para fins deste Questionário, excluem-se da Europa Ocidental: União Soviética,  Polônia, Tchecoslováquia, Hungria, Iuguslávia, Romênia, Bulgária e Albânia.</w:t>
      </w:r>
    </w:p>
    <w:p w14:paraId="133B5585" w14:textId="77777777" w:rsidR="00860F2E" w:rsidRDefault="00860F2E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664C8689" w14:textId="77777777" w:rsidR="008D1BCB" w:rsidRPr="00732CAA" w:rsidRDefault="008D1BCB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4"/>
          <w:szCs w:val="24"/>
        </w:rPr>
      </w:pPr>
      <w:r w:rsidRPr="00732CAA">
        <w:rPr>
          <w:i/>
          <w:sz w:val="24"/>
          <w:szCs w:val="24"/>
        </w:rPr>
        <w:lastRenderedPageBreak/>
        <w:t>Regiões importadoras para as quais o proponente deseja cobertura.</w:t>
      </w:r>
    </w:p>
    <w:p w14:paraId="20D230F4" w14:textId="77777777" w:rsidR="008D1BCB" w:rsidRPr="00732CAA" w:rsidRDefault="008D1BCB" w:rsidP="008D1BCB">
      <w:pPr>
        <w:jc w:val="both"/>
        <w:rPr>
          <w:i/>
          <w:sz w:val="24"/>
          <w:szCs w:val="24"/>
        </w:rPr>
      </w:pPr>
    </w:p>
    <w:p w14:paraId="3AACCBCB" w14:textId="77777777" w:rsidR="008D1BCB" w:rsidRPr="00732CAA" w:rsidRDefault="008D1BCB" w:rsidP="008D1BCB">
      <w:pPr>
        <w:jc w:val="both"/>
        <w:rPr>
          <w:i/>
          <w:sz w:val="24"/>
          <w:szCs w:val="24"/>
        </w:rPr>
      </w:pPr>
    </w:p>
    <w:p w14:paraId="12130BB5" w14:textId="77777777" w:rsidR="008D1BCB" w:rsidRPr="00732CAA" w:rsidRDefault="008D1BCB" w:rsidP="008A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4"/>
          <w:szCs w:val="24"/>
        </w:rPr>
      </w:pPr>
      <w:r w:rsidRPr="00732CAA">
        <w:rPr>
          <w:i/>
          <w:sz w:val="24"/>
          <w:szCs w:val="24"/>
        </w:rPr>
        <w:t>Declaro que as informações prestadas neste questionário são verdadeiras e que estou ciente de que, em caso de sinistro, se for verificados que os valores ora informados e utilizados no cálculo do prêmio foram inferiores aos contabilizados, a indenização será reduzida proporcionalmente à diferença entre o prêmio devido e o pago.</w:t>
      </w:r>
    </w:p>
    <w:p w14:paraId="7FB4D3E0" w14:textId="77777777" w:rsidR="008D1BCB" w:rsidRPr="00732CAA" w:rsidRDefault="008D1BCB" w:rsidP="008D1BCB">
      <w:pPr>
        <w:rPr>
          <w:i/>
          <w:sz w:val="24"/>
          <w:szCs w:val="24"/>
        </w:rPr>
      </w:pPr>
    </w:p>
    <w:p w14:paraId="57313042" w14:textId="77777777" w:rsidR="008D1BCB" w:rsidRDefault="008D1BCB" w:rsidP="008D1BCB">
      <w:pPr>
        <w:jc w:val="center"/>
        <w:rPr>
          <w:b/>
          <w:i/>
          <w:sz w:val="24"/>
          <w:szCs w:val="24"/>
        </w:rPr>
      </w:pPr>
    </w:p>
    <w:p w14:paraId="151545CC" w14:textId="77777777" w:rsidR="008A24FD" w:rsidRDefault="008A24FD" w:rsidP="008D1BCB">
      <w:pPr>
        <w:jc w:val="center"/>
        <w:rPr>
          <w:b/>
          <w:i/>
          <w:sz w:val="24"/>
          <w:szCs w:val="24"/>
        </w:rPr>
      </w:pPr>
    </w:p>
    <w:p w14:paraId="6C235336" w14:textId="77777777" w:rsidR="0019201F" w:rsidRDefault="0019201F" w:rsidP="008D1BCB">
      <w:pPr>
        <w:jc w:val="center"/>
        <w:rPr>
          <w:b/>
          <w:i/>
          <w:sz w:val="24"/>
          <w:szCs w:val="24"/>
        </w:rPr>
      </w:pPr>
    </w:p>
    <w:p w14:paraId="223C2FFC" w14:textId="77777777" w:rsidR="0019201F" w:rsidRDefault="0019201F" w:rsidP="008D1BCB">
      <w:pPr>
        <w:jc w:val="center"/>
        <w:rPr>
          <w:b/>
          <w:i/>
          <w:sz w:val="24"/>
          <w:szCs w:val="24"/>
        </w:rPr>
      </w:pPr>
    </w:p>
    <w:p w14:paraId="7A09A9A4" w14:textId="77777777" w:rsidR="008A24FD" w:rsidRDefault="008A24FD" w:rsidP="008D1BCB">
      <w:pPr>
        <w:jc w:val="center"/>
        <w:rPr>
          <w:b/>
          <w:i/>
          <w:sz w:val="24"/>
          <w:szCs w:val="24"/>
        </w:rPr>
      </w:pPr>
    </w:p>
    <w:p w14:paraId="5FBDE346" w14:textId="77777777" w:rsidR="008A24FD" w:rsidRDefault="008A24FD" w:rsidP="008D1BCB">
      <w:pPr>
        <w:jc w:val="center"/>
        <w:rPr>
          <w:b/>
          <w:i/>
          <w:sz w:val="24"/>
          <w:szCs w:val="24"/>
        </w:rPr>
      </w:pPr>
    </w:p>
    <w:p w14:paraId="12C4E773" w14:textId="77777777" w:rsidR="008A24FD" w:rsidRPr="009E6A0B" w:rsidRDefault="008A24FD" w:rsidP="008D1BCB">
      <w:pPr>
        <w:jc w:val="center"/>
        <w:rPr>
          <w:b/>
          <w:i/>
          <w:sz w:val="24"/>
          <w:szCs w:val="24"/>
        </w:rPr>
      </w:pPr>
    </w:p>
    <w:p w14:paraId="26EFD349" w14:textId="77777777" w:rsidR="008D1BCB" w:rsidRPr="009E6A0B" w:rsidRDefault="008D1BCB" w:rsidP="008D1BCB">
      <w:pPr>
        <w:jc w:val="center"/>
        <w:rPr>
          <w:b/>
          <w:i/>
          <w:sz w:val="24"/>
          <w:szCs w:val="24"/>
        </w:rPr>
      </w:pPr>
      <w:r w:rsidRPr="009E6A0B">
        <w:rPr>
          <w:b/>
          <w:i/>
          <w:sz w:val="24"/>
          <w:szCs w:val="24"/>
        </w:rPr>
        <w:t xml:space="preserve">Local e Data                                                    Assinatura do Proponente  ou                </w:t>
      </w:r>
    </w:p>
    <w:p w14:paraId="59896D50" w14:textId="77777777" w:rsidR="008D1BCB" w:rsidRPr="009E6A0B" w:rsidRDefault="008D1BCB" w:rsidP="008D1BCB">
      <w:pPr>
        <w:rPr>
          <w:b/>
          <w:i/>
          <w:sz w:val="24"/>
          <w:szCs w:val="24"/>
        </w:rPr>
      </w:pPr>
      <w:r w:rsidRPr="009E6A0B">
        <w:rPr>
          <w:b/>
          <w:i/>
          <w:sz w:val="24"/>
          <w:szCs w:val="24"/>
        </w:rPr>
        <w:t xml:space="preserve">                                                                                                     seu Representante Legal</w:t>
      </w:r>
    </w:p>
    <w:p w14:paraId="08336F15" w14:textId="77777777" w:rsidR="008D1BCB" w:rsidRPr="009E6A0B" w:rsidRDefault="002A24CC" w:rsidP="002A24CC">
      <w:pPr>
        <w:ind w:right="306"/>
        <w:jc w:val="center"/>
        <w:rPr>
          <w:sz w:val="24"/>
          <w:szCs w:val="24"/>
        </w:rPr>
      </w:pPr>
      <w:r w:rsidRPr="009E6A0B">
        <w:rPr>
          <w:sz w:val="24"/>
          <w:szCs w:val="24"/>
        </w:rPr>
        <w:t xml:space="preserve"> </w:t>
      </w:r>
    </w:p>
    <w:p w14:paraId="38392403" w14:textId="32CBB6B2" w:rsidR="008D1BCB" w:rsidRPr="00EF6139" w:rsidRDefault="008D1BCB">
      <w:pPr>
        <w:rPr>
          <w:sz w:val="24"/>
          <w:szCs w:val="24"/>
        </w:rPr>
      </w:pPr>
    </w:p>
    <w:sectPr w:rsidR="008D1BCB" w:rsidRPr="00EF6139" w:rsidSect="00F21E40">
      <w:headerReference w:type="default" r:id="rId8"/>
      <w:footerReference w:type="default" r:id="rId9"/>
      <w:pgSz w:w="11913" w:h="16834" w:code="9"/>
      <w:pgMar w:top="1797" w:right="731" w:bottom="1225" w:left="748" w:header="907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68FB" w14:textId="77777777" w:rsidR="00CF397C" w:rsidRDefault="00CF397C">
      <w:r>
        <w:separator/>
      </w:r>
    </w:p>
  </w:endnote>
  <w:endnote w:type="continuationSeparator" w:id="0">
    <w:p w14:paraId="0FBF42DB" w14:textId="77777777" w:rsidR="00CF397C" w:rsidRDefault="00CF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A3A4" w14:textId="04C2EB12" w:rsidR="00860F2E" w:rsidRPr="009456BB" w:rsidRDefault="00860F2E" w:rsidP="00860F2E">
    <w:pPr>
      <w:pStyle w:val="Rodap"/>
      <w:rPr>
        <w:rFonts w:ascii="Arial" w:hAnsi="Arial"/>
        <w:sz w:val="16"/>
      </w:rPr>
    </w:pPr>
    <w:r>
      <w:rPr>
        <w:rFonts w:ascii="Arial" w:hAnsi="Arial"/>
        <w:sz w:val="16"/>
      </w:rPr>
      <w:tab/>
    </w:r>
    <w:r w:rsidR="00DE72D9">
      <w:rPr>
        <w:rFonts w:ascii="Arial" w:hAnsi="Arial"/>
        <w:sz w:val="16"/>
      </w:rPr>
      <w:tab/>
    </w:r>
    <w:r w:rsidR="00DE72D9">
      <w:rPr>
        <w:rFonts w:ascii="Arial" w:hAnsi="Arial"/>
        <w:sz w:val="16"/>
      </w:rPr>
      <w:tab/>
    </w:r>
    <w:r w:rsidRPr="009456BB">
      <w:rPr>
        <w:rFonts w:ascii="Arial" w:hAnsi="Arial"/>
        <w:sz w:val="16"/>
      </w:rPr>
      <w:t xml:space="preserve">pág. </w:t>
    </w:r>
    <w:r w:rsidR="002C58E0" w:rsidRPr="009456BB">
      <w:rPr>
        <w:rFonts w:ascii="Arial" w:hAnsi="Arial"/>
        <w:sz w:val="16"/>
      </w:rPr>
      <w:fldChar w:fldCharType="begin"/>
    </w:r>
    <w:r w:rsidRPr="009456BB">
      <w:rPr>
        <w:rFonts w:ascii="Arial" w:hAnsi="Arial"/>
        <w:sz w:val="16"/>
      </w:rPr>
      <w:instrText xml:space="preserve"> PAGE </w:instrText>
    </w:r>
    <w:r w:rsidR="002C58E0" w:rsidRPr="009456BB">
      <w:rPr>
        <w:rFonts w:ascii="Arial" w:hAnsi="Arial"/>
        <w:sz w:val="16"/>
      </w:rPr>
      <w:fldChar w:fldCharType="separate"/>
    </w:r>
    <w:r w:rsidR="007C7620">
      <w:rPr>
        <w:rFonts w:ascii="Arial" w:hAnsi="Arial"/>
        <w:noProof/>
        <w:sz w:val="16"/>
      </w:rPr>
      <w:t>1</w:t>
    </w:r>
    <w:r w:rsidR="002C58E0" w:rsidRPr="009456BB">
      <w:rPr>
        <w:rFonts w:ascii="Arial" w:hAnsi="Arial"/>
        <w:sz w:val="16"/>
      </w:rPr>
      <w:fldChar w:fldCharType="end"/>
    </w:r>
    <w:r w:rsidRPr="009456BB">
      <w:rPr>
        <w:rFonts w:ascii="Arial" w:hAnsi="Arial"/>
        <w:sz w:val="16"/>
      </w:rPr>
      <w:t xml:space="preserve"> de </w:t>
    </w:r>
    <w:r w:rsidR="002C58E0" w:rsidRPr="009456BB">
      <w:rPr>
        <w:rFonts w:ascii="Arial" w:hAnsi="Arial"/>
        <w:sz w:val="16"/>
      </w:rPr>
      <w:fldChar w:fldCharType="begin"/>
    </w:r>
    <w:r w:rsidRPr="009456BB">
      <w:rPr>
        <w:rFonts w:ascii="Arial" w:hAnsi="Arial"/>
        <w:sz w:val="16"/>
      </w:rPr>
      <w:instrText xml:space="preserve"> NUMPAGES  </w:instrText>
    </w:r>
    <w:r w:rsidR="002C58E0" w:rsidRPr="009456BB">
      <w:rPr>
        <w:rFonts w:ascii="Arial" w:hAnsi="Arial"/>
        <w:sz w:val="16"/>
      </w:rPr>
      <w:fldChar w:fldCharType="separate"/>
    </w:r>
    <w:r w:rsidR="007C7620">
      <w:rPr>
        <w:rFonts w:ascii="Arial" w:hAnsi="Arial"/>
        <w:noProof/>
        <w:sz w:val="16"/>
      </w:rPr>
      <w:t>4</w:t>
    </w:r>
    <w:r w:rsidR="002C58E0" w:rsidRPr="009456BB">
      <w:rPr>
        <w:rFonts w:ascii="Arial" w:hAnsi="Arial"/>
        <w:sz w:val="16"/>
      </w:rPr>
      <w:fldChar w:fldCharType="end"/>
    </w:r>
  </w:p>
  <w:p w14:paraId="0DE4FFE5" w14:textId="5A158D25" w:rsidR="005E2D79" w:rsidRDefault="00DE72D9" w:rsidP="00AF0B03">
    <w:pPr>
      <w:pStyle w:val="Rodap"/>
      <w:rPr>
        <w:rFonts w:ascii="Arial" w:hAnsi="Arial" w:cs="Arial"/>
        <w:b/>
        <w:bCs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DFD8" w14:textId="77777777" w:rsidR="00CF397C" w:rsidRDefault="00CF397C">
      <w:r>
        <w:separator/>
      </w:r>
    </w:p>
  </w:footnote>
  <w:footnote w:type="continuationSeparator" w:id="0">
    <w:p w14:paraId="1506D857" w14:textId="77777777" w:rsidR="00CF397C" w:rsidRDefault="00CF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9648" w14:textId="37D837F6" w:rsidR="0014796C" w:rsidRPr="0015388F" w:rsidRDefault="00DE72D9" w:rsidP="00DE72D9">
    <w:pPr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w:drawing>
        <wp:inline distT="0" distB="0" distL="0" distR="0" wp14:anchorId="1046D7C1" wp14:editId="57E8C281">
          <wp:extent cx="1400175" cy="619125"/>
          <wp:effectExtent l="0" t="0" r="9525" b="9525"/>
          <wp:docPr id="2" name="Imagem 2" descr="Desenho de personagem de desenhos animados com texto preto sobre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enho de personagem de desenhos animados com texto preto sobre fundo branc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32"/>
      </w:rPr>
      <w:tab/>
    </w:r>
    <w:r>
      <w:rPr>
        <w:rFonts w:ascii="Arial Narrow" w:hAnsi="Arial Narrow"/>
        <w:b/>
        <w:sz w:val="32"/>
      </w:rPr>
      <w:tab/>
    </w:r>
    <w:r>
      <w:rPr>
        <w:rFonts w:ascii="Arial Narrow" w:hAnsi="Arial Narrow"/>
        <w:b/>
        <w:sz w:val="32"/>
      </w:rPr>
      <w:tab/>
    </w:r>
    <w:r>
      <w:rPr>
        <w:rFonts w:ascii="Arial Narrow" w:hAnsi="Arial Narrow"/>
        <w:b/>
        <w:sz w:val="32"/>
      </w:rPr>
      <w:tab/>
    </w:r>
    <w:r w:rsidR="0014796C" w:rsidRPr="0015388F">
      <w:rPr>
        <w:rFonts w:ascii="Arial Narrow" w:hAnsi="Arial Narrow"/>
        <w:b/>
        <w:sz w:val="32"/>
      </w:rPr>
      <w:t>SEGURO DE RESPONSABILIDADE CIVIL</w:t>
    </w:r>
  </w:p>
  <w:p w14:paraId="15584584" w14:textId="77777777" w:rsidR="0014796C" w:rsidRPr="00AF0B03" w:rsidRDefault="00121F35" w:rsidP="00AF0B03">
    <w:pPr>
      <w:ind w:left="2268"/>
      <w:jc w:val="right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Operações</w:t>
    </w:r>
  </w:p>
  <w:p w14:paraId="766F8801" w14:textId="77777777" w:rsidR="0014796C" w:rsidRPr="0015388F" w:rsidRDefault="0014796C" w:rsidP="0014796C">
    <w:pPr>
      <w:jc w:val="right"/>
      <w:rPr>
        <w:rFonts w:ascii="Arial Narrow" w:hAnsi="Arial Narrow"/>
        <w:b/>
        <w:sz w:val="8"/>
        <w:szCs w:val="8"/>
      </w:rPr>
    </w:pPr>
  </w:p>
  <w:p w14:paraId="2FC19144" w14:textId="77777777" w:rsidR="0014796C" w:rsidRPr="0015388F" w:rsidRDefault="0014796C" w:rsidP="0014796C">
    <w:pPr>
      <w:spacing w:after="60"/>
      <w:jc w:val="right"/>
      <w:rPr>
        <w:rFonts w:ascii="Arial Narrow" w:hAnsi="Arial Narrow"/>
        <w:b/>
        <w:sz w:val="24"/>
        <w:szCs w:val="24"/>
      </w:rPr>
    </w:pPr>
    <w:r w:rsidRPr="0015388F">
      <w:rPr>
        <w:rFonts w:ascii="Arial Narrow" w:hAnsi="Arial Narrow"/>
        <w:b/>
        <w:sz w:val="24"/>
        <w:szCs w:val="24"/>
      </w:rPr>
      <w:t>(Questionário Complementar à Proposta de Seguros)</w:t>
    </w:r>
  </w:p>
  <w:p w14:paraId="2FEE9DC5" w14:textId="77777777" w:rsidR="005E2D79" w:rsidRDefault="005E2D79" w:rsidP="00AF0B03">
    <w:pPr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67D5"/>
    <w:multiLevelType w:val="singleLevel"/>
    <w:tmpl w:val="68E2FDA6"/>
    <w:lvl w:ilvl="0">
      <w:start w:val="1"/>
      <w:numFmt w:val="decimal"/>
      <w:lvlText w:val="6.%1 "/>
      <w:legacy w:legacy="1" w:legacySpace="0" w:legacyIndent="360"/>
      <w:lvlJc w:val="left"/>
      <w:pPr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3F7F1C68"/>
    <w:multiLevelType w:val="hybridMultilevel"/>
    <w:tmpl w:val="85E06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3BB5"/>
    <w:multiLevelType w:val="hybridMultilevel"/>
    <w:tmpl w:val="34B08BD0"/>
    <w:lvl w:ilvl="0" w:tplc="15ACD1F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46C4DEC"/>
    <w:multiLevelType w:val="multilevel"/>
    <w:tmpl w:val="2862A1A2"/>
    <w:lvl w:ilvl="0">
      <w:start w:val="2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 w16cid:durableId="956788265">
    <w:abstractNumId w:val="3"/>
  </w:num>
  <w:num w:numId="2" w16cid:durableId="1769421359">
    <w:abstractNumId w:val="0"/>
  </w:num>
  <w:num w:numId="3" w16cid:durableId="333873060">
    <w:abstractNumId w:val="1"/>
  </w:num>
  <w:num w:numId="4" w16cid:durableId="1343781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39"/>
    <w:rsid w:val="00026E12"/>
    <w:rsid w:val="00121F35"/>
    <w:rsid w:val="0014796C"/>
    <w:rsid w:val="0019201F"/>
    <w:rsid w:val="001E59BD"/>
    <w:rsid w:val="002A24CC"/>
    <w:rsid w:val="002C58E0"/>
    <w:rsid w:val="005E2D79"/>
    <w:rsid w:val="00732CAA"/>
    <w:rsid w:val="007C4CDD"/>
    <w:rsid w:val="007C7620"/>
    <w:rsid w:val="00860F2E"/>
    <w:rsid w:val="008A24FD"/>
    <w:rsid w:val="008D1BCB"/>
    <w:rsid w:val="00927A7D"/>
    <w:rsid w:val="00A704D2"/>
    <w:rsid w:val="00AF0B03"/>
    <w:rsid w:val="00B145A9"/>
    <w:rsid w:val="00B23583"/>
    <w:rsid w:val="00BF7F66"/>
    <w:rsid w:val="00C313BF"/>
    <w:rsid w:val="00CF397C"/>
    <w:rsid w:val="00DC687D"/>
    <w:rsid w:val="00DD4F1B"/>
    <w:rsid w:val="00DE72D9"/>
    <w:rsid w:val="00EC787D"/>
    <w:rsid w:val="00EF6139"/>
    <w:rsid w:val="00F21E40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6C073"/>
  <w15:docId w15:val="{1EEE62DD-E0A4-446B-A4F7-4377EDF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40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D1BCB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8D1BCB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1E4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rsid w:val="00F21E40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rsid w:val="00F21E40"/>
    <w:rPr>
      <w:rFonts w:ascii="Courier New" w:hAnsi="Courier New"/>
      <w:lang w:val="pt-BR"/>
    </w:rPr>
  </w:style>
  <w:style w:type="character" w:styleId="Hyperlink">
    <w:name w:val="Hyperlink"/>
    <w:basedOn w:val="Fontepargpadro"/>
    <w:uiPriority w:val="99"/>
    <w:rsid w:val="00F21E40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F21E40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EF6139"/>
    <w:pPr>
      <w:jc w:val="both"/>
    </w:pPr>
    <w:rPr>
      <w:rFonts w:ascii="Trebuchet MS" w:hAnsi="Trebuchet MS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EF6139"/>
    <w:rPr>
      <w:rFonts w:ascii="Trebuchet MS" w:hAnsi="Trebuchet MS"/>
      <w:sz w:val="24"/>
    </w:rPr>
  </w:style>
  <w:style w:type="character" w:customStyle="1" w:styleId="Ttulo1Char">
    <w:name w:val="Título 1 Char"/>
    <w:basedOn w:val="Fontepargpadro"/>
    <w:link w:val="Ttulo1"/>
    <w:rsid w:val="008D1BCB"/>
    <w:rPr>
      <w:rFonts w:ascii="Arial" w:hAnsi="Arial"/>
      <w:b/>
      <w:sz w:val="22"/>
      <w:lang w:val="pt-PT"/>
    </w:rPr>
  </w:style>
  <w:style w:type="character" w:customStyle="1" w:styleId="Ttulo2Char">
    <w:name w:val="Título 2 Char"/>
    <w:basedOn w:val="Fontepargpadro"/>
    <w:link w:val="Ttulo2"/>
    <w:rsid w:val="008D1BCB"/>
    <w:rPr>
      <w:rFonts w:ascii="Arial" w:hAnsi="Arial"/>
      <w:b/>
      <w:sz w:val="22"/>
      <w:lang w:val="pt-PT"/>
    </w:rPr>
  </w:style>
  <w:style w:type="paragraph" w:customStyle="1" w:styleId="TextosemFormatao10">
    <w:name w:val="Texto sem Formatação1"/>
    <w:basedOn w:val="Normal"/>
    <w:rsid w:val="008D1BCB"/>
    <w:rPr>
      <w:rFonts w:ascii="Courier New" w:hAnsi="Courier New"/>
      <w:lang w:val="pt-BR"/>
    </w:rPr>
  </w:style>
  <w:style w:type="paragraph" w:styleId="PargrafodaLista">
    <w:name w:val="List Paragraph"/>
    <w:basedOn w:val="Normal"/>
    <w:uiPriority w:val="34"/>
    <w:qFormat/>
    <w:rsid w:val="002A24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F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F1B"/>
    <w:rPr>
      <w:rFonts w:ascii="Tahoma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rsid w:val="0014796C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HQ\Application%20Data\Microsoft\Modelos\CP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4FAE-3656-407B-9B62-9E017613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</Template>
  <TotalTime>1</TotalTime>
  <Pages>5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Paulista</vt:lpstr>
    </vt:vector>
  </TitlesOfParts>
  <Company>cps</Company>
  <LinksUpToDate>false</LinksUpToDate>
  <CharactersWithSpaces>3828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http://www.libertyseguros.com.br/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Paulista</dc:title>
  <dc:creator>Authorized User</dc:creator>
  <cp:lastModifiedBy>OSMAR CAVOGNA</cp:lastModifiedBy>
  <cp:revision>3</cp:revision>
  <cp:lastPrinted>2010-02-04T20:24:00Z</cp:lastPrinted>
  <dcterms:created xsi:type="dcterms:W3CDTF">2022-07-21T03:41:00Z</dcterms:created>
  <dcterms:modified xsi:type="dcterms:W3CDTF">2022-08-03T21:27:00Z</dcterms:modified>
</cp:coreProperties>
</file>